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D3" w:rsidRDefault="004B05D3">
      <w:pPr>
        <w:spacing w:after="0"/>
        <w:ind w:left="14"/>
      </w:pPr>
      <w:r>
        <w:rPr>
          <w:rFonts w:ascii="Arial" w:hAnsi="Arial" w:cs="Arial"/>
          <w:b/>
          <w:color w:val="2E425A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</w:t>
      </w:r>
    </w:p>
    <w:tbl>
      <w:tblPr>
        <w:tblW w:w="0" w:type="auto"/>
        <w:tblLook w:val="00A0"/>
      </w:tblPr>
      <w:tblGrid>
        <w:gridCol w:w="3234"/>
        <w:gridCol w:w="6491"/>
      </w:tblGrid>
      <w:tr w:rsidR="004B05D3" w:rsidRPr="00013D2C" w:rsidTr="00820272">
        <w:trPr>
          <w:trHeight w:val="640"/>
        </w:trPr>
        <w:tc>
          <w:tcPr>
            <w:tcW w:w="3239" w:type="dxa"/>
          </w:tcPr>
          <w:p w:rsidR="004B05D3" w:rsidRPr="00013D2C" w:rsidRDefault="004B05D3" w:rsidP="00820272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s://scontent-hkg3-1.xx.fbcdn.net/v/t1.0-9/13502152_260175337675407_4234578647435809866_n.jpg?oh=e48a5426c4c8d70b0047c70f1374d8ff&amp;oe=5817842A" style="width:150pt;height:112.5pt;visibility:visible">
                  <v:imagedata r:id="rId4" o:title="" cropbottom="10931f"/>
                </v:shape>
              </w:pict>
            </w:r>
          </w:p>
        </w:tc>
        <w:tc>
          <w:tcPr>
            <w:tcW w:w="8083" w:type="dxa"/>
          </w:tcPr>
          <w:p w:rsidR="004B05D3" w:rsidRDefault="004B05D3" w:rsidP="00820272">
            <w:pPr>
              <w:jc w:val="center"/>
              <w:rPr>
                <w:rFonts w:ascii="Times New Roman" w:hAnsi="Times New Roman"/>
                <w:b/>
                <w:sz w:val="40"/>
                <w:szCs w:val="30"/>
              </w:rPr>
            </w:pPr>
          </w:p>
          <w:p w:rsidR="004B05D3" w:rsidRPr="00430FCC" w:rsidRDefault="004B05D3" w:rsidP="00820272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30FCC">
              <w:rPr>
                <w:rFonts w:ascii="Times New Roman" w:hAnsi="Times New Roman"/>
                <w:b/>
                <w:sz w:val="30"/>
                <w:szCs w:val="30"/>
              </w:rPr>
              <w:t xml:space="preserve">PHIẾU ĐĂNG KÝ </w:t>
            </w:r>
          </w:p>
          <w:p w:rsidR="004B05D3" w:rsidRPr="00013D2C" w:rsidRDefault="004B05D3" w:rsidP="00820272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30FCC">
              <w:rPr>
                <w:rFonts w:ascii="Times New Roman" w:hAnsi="Times New Roman"/>
                <w:b/>
                <w:sz w:val="30"/>
                <w:szCs w:val="30"/>
              </w:rPr>
              <w:t xml:space="preserve">THAM GIA </w:t>
            </w:r>
            <w:r w:rsidRPr="00430FCC">
              <w:rPr>
                <w:rFonts w:ascii="Times New Roman" w:hAnsi="Times New Roman"/>
                <w:b/>
                <w:sz w:val="28"/>
                <w:szCs w:val="30"/>
              </w:rPr>
              <w:t xml:space="preserve">CUỘC THI </w:t>
            </w:r>
            <w:r w:rsidRPr="00430FCC">
              <w:rPr>
                <w:rFonts w:ascii="Times New Roman" w:hAnsi="Times New Roman"/>
                <w:b/>
                <w:sz w:val="32"/>
                <w:szCs w:val="40"/>
              </w:rPr>
              <w:t>TOÁN AIMO 2017</w:t>
            </w:r>
          </w:p>
        </w:tc>
      </w:tr>
    </w:tbl>
    <w:p w:rsidR="004B05D3" w:rsidRDefault="004B05D3" w:rsidP="00430FCC">
      <w:pPr>
        <w:jc w:val="both"/>
        <w:rPr>
          <w:rFonts w:ascii="Times New Roman" w:hAnsi="Times New Roman"/>
          <w:b/>
          <w:sz w:val="30"/>
          <w:szCs w:val="30"/>
        </w:rPr>
      </w:pPr>
    </w:p>
    <w:p w:rsidR="004B05D3" w:rsidRDefault="004B05D3" w:rsidP="00430FCC">
      <w:pPr>
        <w:spacing w:after="36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THÔNG TIN HỌC SINH</w:t>
      </w:r>
    </w:p>
    <w:p w:rsidR="004B05D3" w:rsidRPr="00430FCC" w:rsidRDefault="004B05D3" w:rsidP="00430FCC">
      <w:pPr>
        <w:spacing w:after="360"/>
        <w:rPr>
          <w:rFonts w:ascii="Times New Roman" w:hAnsi="Times New Roman"/>
          <w:sz w:val="26"/>
          <w:szCs w:val="30"/>
        </w:rPr>
      </w:pPr>
      <w:r w:rsidRPr="00430FCC">
        <w:rPr>
          <w:rFonts w:ascii="Times New Roman" w:hAnsi="Times New Roman"/>
          <w:sz w:val="26"/>
          <w:szCs w:val="30"/>
        </w:rPr>
        <w:t>Họ và tên học sinh:………………………………………………………………………..</w:t>
      </w:r>
    </w:p>
    <w:p w:rsidR="004B05D3" w:rsidRPr="00430FCC" w:rsidRDefault="004B05D3" w:rsidP="00430FCC">
      <w:pPr>
        <w:spacing w:after="360"/>
        <w:rPr>
          <w:rFonts w:ascii="Times New Roman" w:hAnsi="Times New Roman"/>
          <w:sz w:val="26"/>
          <w:szCs w:val="30"/>
        </w:rPr>
      </w:pPr>
      <w:r>
        <w:rPr>
          <w:noProof/>
        </w:rPr>
        <w:pict>
          <v:rect id="_x0000_s1026" style="position:absolute;margin-left:84.9pt;margin-top:.55pt;width:20.25pt;height:16.9pt;z-index:251655168"/>
        </w:pict>
      </w:r>
      <w:r>
        <w:rPr>
          <w:noProof/>
        </w:rPr>
        <w:pict>
          <v:rect id="_x0000_s1027" style="position:absolute;margin-left:160.65pt;margin-top:.55pt;width:20.25pt;height:16.9pt;z-index:251656192"/>
        </w:pict>
      </w:r>
      <w:r w:rsidRPr="00430FCC">
        <w:rPr>
          <w:rFonts w:ascii="Times New Roman" w:hAnsi="Times New Roman"/>
          <w:sz w:val="26"/>
          <w:szCs w:val="30"/>
        </w:rPr>
        <w:t xml:space="preserve">Giới tính: </w:t>
      </w:r>
      <w:smartTag w:uri="urn:schemas-microsoft-com:office:smarttags" w:element="country-region">
        <w:smartTag w:uri="urn:schemas-microsoft-com:office:smarttags" w:element="place">
          <w:r w:rsidRPr="00430FCC">
            <w:rPr>
              <w:rFonts w:ascii="Times New Roman" w:hAnsi="Times New Roman"/>
              <w:sz w:val="26"/>
              <w:szCs w:val="30"/>
            </w:rPr>
            <w:t>Nam</w:t>
          </w:r>
        </w:smartTag>
      </w:smartTag>
      <w:r w:rsidRPr="00430FCC">
        <w:rPr>
          <w:rFonts w:ascii="Times New Roman" w:hAnsi="Times New Roman"/>
          <w:sz w:val="26"/>
          <w:szCs w:val="30"/>
        </w:rPr>
        <w:t xml:space="preserve">           Nữ  </w:t>
      </w:r>
    </w:p>
    <w:p w:rsidR="004B05D3" w:rsidRPr="00430FCC" w:rsidRDefault="004B05D3" w:rsidP="00430FCC">
      <w:pPr>
        <w:spacing w:after="360"/>
        <w:rPr>
          <w:rFonts w:ascii="Times New Roman" w:hAnsi="Times New Roman"/>
          <w:sz w:val="26"/>
          <w:szCs w:val="30"/>
        </w:rPr>
      </w:pPr>
      <w:r w:rsidRPr="00430FCC">
        <w:rPr>
          <w:rFonts w:ascii="Times New Roman" w:hAnsi="Times New Roman"/>
          <w:sz w:val="26"/>
          <w:szCs w:val="30"/>
        </w:rPr>
        <w:t>Ngày sinh: ………………………………………………………………………………..</w:t>
      </w:r>
    </w:p>
    <w:p w:rsidR="004B05D3" w:rsidRPr="00430FCC" w:rsidRDefault="004B05D3" w:rsidP="00430FCC">
      <w:pPr>
        <w:spacing w:after="360"/>
        <w:rPr>
          <w:rFonts w:ascii="Times New Roman" w:hAnsi="Times New Roman"/>
          <w:sz w:val="26"/>
          <w:szCs w:val="30"/>
        </w:rPr>
      </w:pPr>
      <w:r w:rsidRPr="00430FCC">
        <w:rPr>
          <w:rFonts w:ascii="Times New Roman" w:hAnsi="Times New Roman"/>
          <w:sz w:val="26"/>
          <w:szCs w:val="30"/>
        </w:rPr>
        <w:t>Trường:……………………………………............................................Lớp:……………</w:t>
      </w:r>
    </w:p>
    <w:p w:rsidR="004B05D3" w:rsidRDefault="004B05D3" w:rsidP="00430FCC">
      <w:pPr>
        <w:spacing w:after="36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THÔNG TIN PHỤ HUYNH</w:t>
      </w:r>
    </w:p>
    <w:p w:rsidR="004B05D3" w:rsidRPr="00430FCC" w:rsidRDefault="004B05D3" w:rsidP="00430FCC">
      <w:pPr>
        <w:spacing w:after="360"/>
        <w:jc w:val="both"/>
        <w:rPr>
          <w:rFonts w:ascii="Times New Roman" w:hAnsi="Times New Roman"/>
          <w:sz w:val="26"/>
          <w:szCs w:val="30"/>
        </w:rPr>
      </w:pPr>
      <w:r w:rsidRPr="00430FCC">
        <w:rPr>
          <w:rFonts w:ascii="Times New Roman" w:hAnsi="Times New Roman"/>
          <w:sz w:val="26"/>
          <w:szCs w:val="30"/>
        </w:rPr>
        <w:t>Họ và tên phụ huynh: ……………………………………………………………………..</w:t>
      </w:r>
    </w:p>
    <w:p w:rsidR="004B05D3" w:rsidRPr="00430FCC" w:rsidRDefault="004B05D3" w:rsidP="00430FCC">
      <w:pPr>
        <w:spacing w:after="360"/>
        <w:jc w:val="both"/>
        <w:rPr>
          <w:rFonts w:ascii="Times New Roman" w:hAnsi="Times New Roman"/>
          <w:sz w:val="26"/>
          <w:szCs w:val="30"/>
        </w:rPr>
      </w:pPr>
      <w:r w:rsidRPr="00430FCC">
        <w:rPr>
          <w:rFonts w:ascii="Times New Roman" w:hAnsi="Times New Roman"/>
          <w:sz w:val="26"/>
          <w:szCs w:val="30"/>
        </w:rPr>
        <w:t>Địa chỉ nhà riêng: …………………………………………………………………………</w:t>
      </w:r>
    </w:p>
    <w:p w:rsidR="004B05D3" w:rsidRDefault="004B05D3" w:rsidP="00430FCC">
      <w:pPr>
        <w:spacing w:after="360"/>
        <w:jc w:val="both"/>
        <w:rPr>
          <w:rFonts w:ascii="Times New Roman" w:hAnsi="Times New Roman"/>
          <w:sz w:val="30"/>
          <w:szCs w:val="30"/>
        </w:rPr>
      </w:pPr>
      <w:r w:rsidRPr="00430FCC">
        <w:rPr>
          <w:rFonts w:ascii="Times New Roman" w:hAnsi="Times New Roman"/>
          <w:sz w:val="26"/>
          <w:szCs w:val="30"/>
        </w:rPr>
        <w:t>Số điện thoại…………………………………Email:……………………………………</w:t>
      </w:r>
      <w:r>
        <w:rPr>
          <w:rFonts w:ascii="Times New Roman" w:hAnsi="Times New Roman"/>
          <w:sz w:val="30"/>
          <w:szCs w:val="30"/>
        </w:rPr>
        <w:t>..</w:t>
      </w:r>
    </w:p>
    <w:p w:rsidR="004B05D3" w:rsidRPr="00430FCC" w:rsidRDefault="004B05D3" w:rsidP="00430FCC">
      <w:pPr>
        <w:spacing w:after="360"/>
        <w:jc w:val="both"/>
        <w:rPr>
          <w:rFonts w:ascii="Times New Roman" w:hAnsi="Times New Roman"/>
          <w:b/>
          <w:sz w:val="28"/>
          <w:szCs w:val="30"/>
        </w:rPr>
      </w:pPr>
      <w:r w:rsidRPr="00430FCC">
        <w:rPr>
          <w:rFonts w:ascii="Times New Roman" w:hAnsi="Times New Roman"/>
          <w:b/>
          <w:sz w:val="28"/>
          <w:szCs w:val="30"/>
        </w:rPr>
        <w:t>Thời gian đăng ký từ ngày 06/09/2017 đến 17h ngày 11/09/2017 tại Phòng Kế toán trường THCS và THPT Đoàn Thị Điểm (CS1 và CS2)</w:t>
      </w:r>
      <w:r w:rsidRPr="00430FCC">
        <w:rPr>
          <w:rFonts w:ascii="Arial" w:hAnsi="Arial" w:cs="Arial"/>
          <w:i/>
          <w:noProof/>
          <w:sz w:val="20"/>
        </w:rPr>
        <w:t xml:space="preserve"> </w:t>
      </w:r>
    </w:p>
    <w:p w:rsidR="004B05D3" w:rsidRPr="0067746C" w:rsidRDefault="004B05D3" w:rsidP="00430FCC">
      <w:pPr>
        <w:spacing w:after="360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Look w:val="00A0"/>
      </w:tblPr>
      <w:tblGrid>
        <w:gridCol w:w="4680"/>
        <w:gridCol w:w="5045"/>
      </w:tblGrid>
      <w:tr w:rsidR="004B05D3" w:rsidRPr="00013D2C" w:rsidTr="00820272">
        <w:tc>
          <w:tcPr>
            <w:tcW w:w="7461" w:type="dxa"/>
          </w:tcPr>
          <w:p w:rsidR="004B05D3" w:rsidRPr="00013D2C" w:rsidRDefault="004B05D3" w:rsidP="00820272">
            <w:pPr>
              <w:spacing w:after="36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461" w:type="dxa"/>
          </w:tcPr>
          <w:p w:rsidR="004B05D3" w:rsidRDefault="004B05D3" w:rsidP="00820272">
            <w:pPr>
              <w:spacing w:after="360"/>
              <w:jc w:val="center"/>
              <w:rPr>
                <w:rFonts w:ascii="Times New Roman" w:hAnsi="Times New Roman"/>
                <w:sz w:val="26"/>
                <w:szCs w:val="30"/>
              </w:rPr>
            </w:pPr>
            <w:r w:rsidRPr="00430FCC">
              <w:rPr>
                <w:rFonts w:ascii="Times New Roman" w:hAnsi="Times New Roman"/>
                <w:sz w:val="26"/>
                <w:szCs w:val="30"/>
              </w:rPr>
              <w:t>Hà Nội, ngày …..tháng ……năm 2017</w:t>
            </w:r>
          </w:p>
          <w:p w:rsidR="004B05D3" w:rsidRPr="00013D2C" w:rsidRDefault="004B05D3" w:rsidP="00820272">
            <w:pPr>
              <w:spacing w:after="36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30FCC">
              <w:rPr>
                <w:rFonts w:ascii="Times New Roman" w:hAnsi="Times New Roman"/>
                <w:sz w:val="26"/>
                <w:szCs w:val="30"/>
              </w:rPr>
              <w:t>Phụ huynh học sinh</w:t>
            </w:r>
          </w:p>
        </w:tc>
      </w:tr>
    </w:tbl>
    <w:p w:rsidR="004B05D3" w:rsidRDefault="004B05D3" w:rsidP="00430FCC">
      <w:pPr>
        <w:spacing w:after="360"/>
        <w:jc w:val="both"/>
        <w:rPr>
          <w:rFonts w:ascii="Times New Roman" w:hAnsi="Times New Roman"/>
          <w:sz w:val="30"/>
          <w:szCs w:val="30"/>
        </w:rPr>
      </w:pPr>
    </w:p>
    <w:p w:rsidR="004B05D3" w:rsidRPr="0067746C" w:rsidRDefault="004B05D3" w:rsidP="00430FCC">
      <w:pPr>
        <w:spacing w:after="360"/>
        <w:jc w:val="both"/>
        <w:rPr>
          <w:rFonts w:ascii="Times New Roman" w:hAnsi="Times New Roman"/>
          <w:sz w:val="30"/>
          <w:szCs w:val="30"/>
        </w:rPr>
      </w:pPr>
    </w:p>
    <w:p w:rsidR="004B05D3" w:rsidRPr="0067746C" w:rsidRDefault="004B05D3" w:rsidP="00430FCC">
      <w:pPr>
        <w:spacing w:after="360"/>
        <w:jc w:val="both"/>
        <w:rPr>
          <w:rFonts w:ascii="Times New Roman" w:hAnsi="Times New Roman"/>
          <w:sz w:val="30"/>
          <w:szCs w:val="30"/>
        </w:rPr>
      </w:pPr>
    </w:p>
    <w:p w:rsidR="004B05D3" w:rsidRDefault="004B05D3">
      <w:pPr>
        <w:spacing w:after="0"/>
        <w:ind w:left="240"/>
        <w:rPr>
          <w:rFonts w:ascii="Arial" w:hAnsi="Arial" w:cs="Arial"/>
          <w:b/>
          <w:color w:val="1F4E79"/>
          <w:sz w:val="35"/>
        </w:rPr>
      </w:pPr>
    </w:p>
    <w:p w:rsidR="004B05D3" w:rsidRDefault="004B05D3">
      <w:pPr>
        <w:spacing w:after="0"/>
        <w:ind w:left="240"/>
      </w:pPr>
      <w:r>
        <w:rPr>
          <w:rFonts w:ascii="Arial" w:hAnsi="Arial" w:cs="Arial"/>
          <w:b/>
          <w:color w:val="1F4E79"/>
          <w:sz w:val="35"/>
        </w:rPr>
        <w:t>PHIẾU ĐĂNG KÝ THAM DỰ KỲ THI IMAS 2017 – 2018</w:t>
      </w:r>
      <w:r>
        <w:rPr>
          <w:sz w:val="35"/>
          <w:vertAlign w:val="subscript"/>
        </w:rPr>
        <w:t xml:space="preserve"> </w:t>
      </w:r>
      <w:r>
        <w:t xml:space="preserve"> </w:t>
      </w:r>
    </w:p>
    <w:p w:rsidR="004B05D3" w:rsidRDefault="004B05D3">
      <w:pPr>
        <w:spacing w:after="255"/>
      </w:pPr>
      <w:r>
        <w:t xml:space="preserve">   </w:t>
      </w:r>
    </w:p>
    <w:p w:rsidR="004B05D3" w:rsidRDefault="004B05D3">
      <w:pPr>
        <w:spacing w:after="73"/>
        <w:ind w:right="36"/>
        <w:jc w:val="right"/>
      </w:pPr>
      <w:r>
        <w:rPr>
          <w:noProof/>
        </w:rPr>
      </w:r>
      <w:r>
        <w:rPr>
          <w:noProof/>
        </w:rPr>
        <w:pict>
          <v:group id="_x0000_s1028" style="width:458.5pt;height:12.35pt;mso-position-horizontal-relative:char;mso-position-vertical-relative:line" coordsize="58229,1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">
            <v:shape id="Picture 44" o:spid="_x0000_s1029" type="#_x0000_t75" style="position:absolute;width:1736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dgmLEAAAA2wAAAA8AAABkcnMvZG93bnJldi54bWxEj1uLwjAUhN8X/A/hCL4sa6q4snSN4gWh&#10;4CJ4edjHQ3NsS5uTkkSt/94IC/s4zMw3zGzRmUbcyPnKsoLRMAFBnFtdcaHgfNp+fIHwAVljY5kU&#10;PMjDYt57m2Gq7Z0PdDuGQkQI+xQVlCG0qZQ+L8mgH9qWOHoX6wyGKF0htcN7hJtGjpNkKg1WHBdK&#10;bGldUl4fr0ZBvtnXBb43O5P9/Log689ztmqVGvS75TeIQF34D/+1M61gMoHXl/gD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dgmLEAAAA2wAAAA8AAAAAAAAAAAAAAAAA&#10;nwIAAGRycy9kb3ducmV2LnhtbFBLBQYAAAAABAAEAPcAAACQAwAAAAA=&#10;">
              <v:imagedata r:id="rId5" o:title=""/>
            </v:shape>
            <v:shape id="Picture 45" o:spid="_x0000_s1030" type="#_x0000_t75" style="position:absolute;left:868;width:1463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UqjfFAAAA2wAAAA8AAABkcnMvZG93bnJldi54bWxEj1FrwkAQhN8F/8OxQt/00lJLGz3FtgQE&#10;Qakttb4tuW0SzO2luVXjv+8JhT4OM/MNM513rlYnakPl2cDtKAFFnHtbcWHg4z0bPoIKgmyx9kwG&#10;LhRgPuv3pphaf+Y3Om2lUBHCIUUDpUiTah3ykhyGkW+Io/ftW4cSZVto2+I5wl2t75LkQTusOC6U&#10;2NBLSflhe3QGvp55t1/L5XX8lO02Vj7pJ1utjbkZdIsJKKFO/sN/7aU1cD+G65f4A/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lKo3xQAAANsAAAAPAAAAAAAAAAAAAAAA&#10;AJ8CAABkcnMvZG93bnJldi54bWxQSwUGAAAAAAQABAD3AAAAkQMAAAAA&#10;">
              <v:imagedata r:id="rId6" o:title=""/>
            </v:shape>
            <v:shape id="Picture 46" o:spid="_x0000_s1031" type="#_x0000_t75" style="position:absolute;left:1858;width:5040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kuSPDAAAA2wAAAA8AAABkcnMvZG93bnJldi54bWxEj1FLwzAUhd8H/odwBd+2VNEo3dIiq8KE&#10;vbgKe7001ybY3JQmbvXfG0HY4+Gc8x3Opp79IE40RRdYw+2qAEHcBeO41/DRvi6fQMSEbHAITBp+&#10;KEJdXS02WJpw5nc6HVIvMoRjiRpsSmMpZewseYyrMBJn7zNMHlOWUy/NhOcM94O8KwolPTrOCxZH&#10;2lrqvg7fXsOxfXlTD+2jDc1euoabrVI7p/XN9fy8BpFoTpfwf3tnNNwr+PuSf4C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S5I8MAAADbAAAADwAAAAAAAAAAAAAAAACf&#10;AgAAZHJzL2Rvd25yZXYueG1sUEsFBgAAAAAEAAQA9wAAAI8DAAAAAA==&#10;">
              <v:imagedata r:id="rId7" o:title=""/>
            </v:shape>
            <v:shape id="Picture 47" o:spid="_x0000_s1032" type="#_x0000_t75" style="position:absolute;left:6337;width:1371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edvEAAAA2wAAAA8AAABkcnMvZG93bnJldi54bWxEj0trwzAQhO+B/gexhdxi2W3Jw7USTKE0&#10;lx7yIOfF2tim1kpYcuz011eFQo/DzHzDFLvJdOJGvW8tK8iSFARxZXXLtYLz6X2xBuEDssbOMim4&#10;k4fd9mFWYK7tyAe6HUMtIoR9jgqaEFwupa8aMugT64ijd7W9wRBlX0vd4xjhppNPabqUBluOCw06&#10;emuo+joORsHn6kO77JKxf/4e3H6oxo0tS6Xmj1P5CiLQFP7Df+29VvCygt8v8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GedvEAAAA2wAAAA8AAAAAAAAAAAAAAAAA&#10;nwIAAGRycy9kb3ducmV2LnhtbFBLBQYAAAAABAAEAPcAAACQAwAAAAA=&#10;">
              <v:imagedata r:id="rId8" o:title=""/>
            </v:shape>
            <v:shape id="Picture 48" o:spid="_x0000_s1033" type="#_x0000_t75" style="position:absolute;left:7021;width:2784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gmcjAAAAA2wAAAA8AAABkcnMvZG93bnJldi54bWxET8uKwjAU3Qv+Q7jC7MZUR0WqUVQQRGfj&#10;A3R5Ta5tsbkpTdTO308WgsvDeU/njS3Fk2pfOFbQ6yYgiLUzBWcKTsf19xiED8gGS8ek4I88zGft&#10;1hRT4168p+chZCKGsE9RQR5ClUrpdU4WfddVxJG7udpiiLDOpKnxFcNtKftJMpIWC44NOVa0yknf&#10;Dw+roNn+rq961x+4hV6dhsPzz/KyZaW+Os1iAiJQEz7it3tjFAzi2Pgl/gA5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2CZyMAAAADbAAAADwAAAAAAAAAAAAAAAACfAgAA&#10;ZHJzL2Rvd25yZXYueG1sUEsFBgAAAAAEAAQA9wAAAIwDAAAAAA==&#10;">
              <v:imagedata r:id="rId9" o:title=""/>
            </v:shape>
            <v:shape id="Picture 49" o:spid="_x0000_s1034" type="#_x0000_t75" style="position:absolute;left:9109;width:1463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ZoDLFAAAA2wAAAA8AAABkcnMvZG93bnJldi54bWxEj1FrwkAQhN+F/odjC77ppcWKpp7SVgKF&#10;gqIttb4tuTUJze3F3Fbjv+8VhD4OM/MNM1t0rlYnakPl2cDdMAFFnHtbcWHg4z0bTEAFQbZYeyYD&#10;FwqwmN/0Zphaf+YNnbZSqAjhkKKBUqRJtQ55SQ7D0DfE0Tv41qFE2RbatniOcFfr+yQZa4cVx4US&#10;G3opKf/e/jgDX8+826/ksnyYZru1lU86Zm8rY/q33dMjKKFO/sPX9qs1MJrC35f4A/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2aAyxQAAANsAAAAPAAAAAAAAAAAAAAAA&#10;AJ8CAABkcnMvZG93bnJldi54bWxQSwUGAAAAAAQABAD3AAAAkQMAAAAA&#10;">
              <v:imagedata r:id="rId6" o:title=""/>
            </v:shape>
            <v:shape id="Picture 50" o:spid="_x0000_s1035" type="#_x0000_t75" style="position:absolute;left:9841;width:4285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O7Ga/AAAA2wAAAA8AAABkcnMvZG93bnJldi54bWxET01rAjEQvRf6H8II3mrWglK2RrGliifF&#10;rXgeNtPN4mYSkuiu/94chB4f73uxGmwnbhRi61jBdFKAIK6dbrlRcPrdvH2AiAlZY+eYFNwpwmr5&#10;+rLAUruej3SrUiNyCMcSFZiUfCllrA1ZjBPniTP354LFlGFopA7Y53DbyfeimEuLLecGg56+DdWX&#10;6moVnO35a3/S5uDdOrjkZz/1tr8oNR4N608QiYb0L366d1rBLK/PX/IPkM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zuxmvwAAANsAAAAPAAAAAAAAAAAAAAAAAJ8CAABk&#10;cnMvZG93bnJldi54bWxQSwUGAAAAAAQABAD3AAAAiwMAAAAA&#10;">
              <v:imagedata r:id="rId10" o:title=""/>
            </v:shape>
            <v:shape id="Picture 51" o:spid="_x0000_s1036" type="#_x0000_t75" style="position:absolute;left:13651;width:26399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FRALCAAAA2wAAAA8AAABkcnMvZG93bnJldi54bWxEj0GLwjAUhO/C/ofwhL1pqqwi1SiyslD0&#10;oNbd+6N5tsXmpSRZrf/eCILHYWa+YRarzjTiSs7XlhWMhgkI4sLqmksFv6efwQyED8gaG8uk4E4e&#10;VsuP3gJTbW98pGseShEh7FNUUIXQplL6oiKDfmhb4uidrTMYonSl1A5vEW4aOU6SqTRYc1yosKXv&#10;iopL/m8UHLL8y53+dEPT3Xm2OWRI9/1Wqc9+t56DCNSFd/jVzrSCyQieX+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RUQCwgAAANsAAAAPAAAAAAAAAAAAAAAAAJ8C&#10;AABkcnMvZG93bnJldi54bWxQSwUGAAAAAAQABAD3AAAAjgMAAAAA&#10;">
              <v:imagedata r:id="rId11" o:title=""/>
            </v:shape>
            <v:shape id="Picture 52" o:spid="_x0000_s1037" type="#_x0000_t75" style="position:absolute;left:39757;width:3730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znBm9AAAA2wAAAA8AAABkcnMvZG93bnJldi54bWxEj80KwjAQhO+C7xBW8KapiiLVKKIIevT3&#10;vDRrW202pYm2vr0RBI/DzHzDzJeNKcSLKpdbVjDoRyCIE6tzThWcT9veFITzyBoLy6TgTQ6Wi3Zr&#10;jrG2NR/odfSpCBB2MSrIvC9jKV2SkUHXtyVx8G62MuiDrFKpK6wD3BRyGEUTaTDnsJBhSeuMksfx&#10;aRRsB6Miv665bqwp5bS+jDd3uVeq22lWMxCeGv8P/9o7rWA8hO+X8APk4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fOcGb0AAADbAAAADwAAAAAAAAAAAAAAAACfAgAAZHJz&#10;L2Rvd25yZXYueG1sUEsFBgAAAAAEAAQA9wAAAIkDAAAAAA==&#10;">
              <v:imagedata r:id="rId12" o:title=""/>
            </v:shape>
            <v:shape id="Picture 53" o:spid="_x0000_s1038" type="#_x0000_t75" style="position:absolute;left:42863;width:1463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oAQXFAAAA2wAAAA8AAABkcnMvZG93bnJldi54bWxEj1FrwkAQhN8F/8OxQt/00hZLGz3FtgQE&#10;Qakttb4tuW0SzO2luVXjv+8JhT4OM/MNM513rlYnakPl2cDtKAFFnHtbcWHg4z0bPoIKgmyx9kwG&#10;LhRgPuv3pphaf+Y3Om2lUBHCIUUDpUiTah3ykhyGkW+Io/ftW4cSZVto2+I5wl2t75LkQTusOC6U&#10;2NBLSflhe3QGvp55t1/L5XX8lO02Vj7pJ1utjbkZdIsJKKFO/sN/7aU1ML6H65f4A/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6AEFxQAAANsAAAAPAAAAAAAAAAAAAAAA&#10;AJ8CAABkcnMvZG93bnJldi54bWxQSwUGAAAAAAQABAD3AAAAkQMAAAAA&#10;">
              <v:imagedata r:id="rId6" o:title=""/>
            </v:shape>
            <v:shape id="Picture 54" o:spid="_x0000_s1039" type="#_x0000_t75" style="position:absolute;left:43595;width:4268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YGlfDAAAA2wAAAA8AAABkcnMvZG93bnJldi54bWxEj9FqwkAURN8L/sNyBd/qRklKia4iQkXR&#10;h1b9gGv2mg1m74bs1qR/3xUEH4eZOcPMl72txZ1aXzlWMBknIIgLpysuFZxPX++fIHxA1lg7JgV/&#10;5GG5GLzNMdeu4x+6H0MpIoR9jgpMCE0upS8MWfRj1xBH7+paiyHKtpS6xS7CbS2nSfIhLVYcFww2&#10;tDZU3I6/VkF62aWbQ3bRvPneH7bTSbcyWafUaNivZiAC9eEVfra3WkGWwuNL/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gaV8MAAADbAAAADwAAAAAAAAAAAAAAAACf&#10;AgAAZHJzL2Rvd25yZXYueG1sUEsFBgAAAAAEAAQA9wAAAI8DAAAAAA==&#10;">
              <v:imagedata r:id="rId13" o:title=""/>
            </v:shape>
            <v:shape id="Picture 55" o:spid="_x0000_s1040" type="#_x0000_t75" style="position:absolute;left:47390;width:10839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U7ozDAAAA2wAAAA8AAABkcnMvZG93bnJldi54bWxEj0GLwjAUhO/C/ofwhL1pqqB2u0ZZBRcP&#10;Hmz1BzyaZ1vavJQm2u6/3wiCx2FmvmHW28E04kGdqywrmE0jEMS51RUXCq6XwyQG4TyyxsYyKfgj&#10;B9vNx2iNibY9p/TIfCEChF2CCkrv20RKl5dk0E1tSxy8m+0M+iC7QuoO+wA3jZxH0VIarDgslNjS&#10;vqS8zu5GQXbus1tdt6vd6Z729bCPf78OsVKf4+HnG4Snwb/Dr/ZRK1gs4Pkl/A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TujMMAAADbAAAADwAAAAAAAAAAAAAAAACf&#10;AgAAZHJzL2Rvd25yZXYueG1sUEsFBgAAAAAEAAQA9wAAAI8DAAAAAA==&#10;">
              <v:imagedata r:id="rId14" o:title=""/>
            </v:shape>
            <w10:anchorlock/>
          </v:group>
        </w:pict>
      </w:r>
      <w:r>
        <w:t xml:space="preserve">   </w:t>
      </w:r>
    </w:p>
    <w:p w:rsidR="004B05D3" w:rsidRDefault="004B05D3">
      <w:pPr>
        <w:spacing w:after="74"/>
        <w:ind w:right="156"/>
        <w:jc w:val="right"/>
      </w:pPr>
      <w:r>
        <w:rPr>
          <w:noProof/>
        </w:rPr>
      </w:r>
      <w:r>
        <w:rPr>
          <w:noProof/>
        </w:rPr>
        <w:pict>
          <v:group id="_x0000_s1041" style="width:452.7pt;height:12.35pt;mso-position-horizontal-relative:char;mso-position-vertical-relative:line" coordsize="57493,1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">
            <v:shape id="Picture 56" o:spid="_x0000_s1042" type="#_x0000_t75" style="position:absolute;width:6749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jDNzCAAAA2wAAAA8AAABkcnMvZG93bnJldi54bWxEj82qwjAUhPeC7xCO4EY0VVGkGkUEsRsv&#10;+AcuD82xLTYnpYm1vr25cOEuh5n5hlltWlOKhmpXWFYwHkUgiFOrC84UXC/74QKE88gaS8uk4EMO&#10;NutuZ4Wxtm8+UXP2mQgQdjEqyL2vYildmpNBN7IVcfAetjbog6wzqWt8B7gp5SSK5tJgwWEhx4p2&#10;OaXP88soeN2S8WFb6ulgmhQ/UdUc7+3eK9XvtdslCE+t/w//tROtYDaH3y/hB8j1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owzcwgAAANsAAAAPAAAAAAAAAAAAAAAAAJ8C&#10;AABkcnMvZG93bnJldi54bWxQSwUGAAAAAAQABAD3AAAAjgMAAAAA&#10;">
              <v:imagedata r:id="rId15" o:title=""/>
            </v:shape>
            <v:shape id="Picture 57" o:spid="_x0000_s1043" type="#_x0000_t75" style="position:absolute;left:6186;width:7012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HYuXEAAAA2wAAAA8AAABkcnMvZG93bnJldi54bWxEj8FqwzAQRO+F/oPYQm6NlJA2wbUSQkig&#10;UHxokg9YrI1tbK1US7Hdv68KhR6HmXnD5LvJdmKgPjSONSzmCgRx6UzDlYbr5fS8AREissHOMWn4&#10;pgC77eNDjplxI3/ScI6VSBAOGWqoY/SZlKGsyWKYO0+cvJvrLcYk+0qaHscEt51cKvUqLTacFmr0&#10;dKipbM93q+FyC0s1fnhzV8Vi8EXhjl/tSuvZ07R/AxFpiv/hv/a70fCyht8v6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HYuXEAAAA2wAAAA8AAAAAAAAAAAAAAAAA&#10;nwIAAGRycy9kb3ducmV2LnhtbFBLBQYAAAAABAAEAPcAAACQAwAAAAA=&#10;">
              <v:imagedata r:id="rId16" o:title=""/>
            </v:shape>
            <v:shape id="Picture 58" o:spid="_x0000_s1044" type="#_x0000_t75" style="position:absolute;left:12907;width:7395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AzdHAAAAA2wAAAA8AAABkcnMvZG93bnJldi54bWxET89rwjAUvg/8H8ITvM3UQTdbTYsbCLsM&#10;NhXPz+bZBJuX0mS1+++Xw2DHj+/3tp5cJ0YagvWsYLXMQBA3XltuFZyO+8c1iBCRNXaeScEPBair&#10;2cMWS+3v/EXjIbYihXAoUYGJsS+lDI0hh2Hpe+LEXf3gMCY4tFIPeE/hrpNPWfYsHVpODQZ7ejPU&#10;3A7fToG0BXWF/jjbFyzW5vX2ec0vrVKL+bTbgIg0xX/xn/tdK8jT2PQl/QBZ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sDN0cAAAADbAAAADwAAAAAAAAAAAAAAAACfAgAA&#10;ZHJzL2Rvd25yZXYueG1sUEsFBgAAAAAEAAQA9wAAAIwDAAAAAA==&#10;">
              <v:imagedata r:id="rId17" o:title=""/>
            </v:shape>
            <v:shape id="Picture 59" o:spid="_x0000_s1045" type="#_x0000_t75" style="position:absolute;left:19737;width:6754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mo3FAAAA2wAAAA8AAABkcnMvZG93bnJldi54bWxEj0FLw0AUhO8F/8PyhF7EbpRqNXZbtFDa&#10;SxCr4PWRfSbB7Nuw+9om/fWuUOhxmJlvmPmyd606UIiNZwN3kwwUceltw5WBr8/17ROoKMgWW89k&#10;YKAIy8XVaI659Uf+oMNOKpUgHHM0UIt0udaxrMlhnPiOOHk/PjiUJEOlbcBjgrtW32fZo3bYcFqo&#10;saNVTeXvbu8MFPSG3zezYja8b/ZWhtM2FDI1Znzdv76AEurlEj63t9bAwzP8f0k/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5ZqNxQAAANsAAAAPAAAAAAAAAAAAAAAA&#10;AJ8CAABkcnMvZG93bnJldi54bWxQSwUGAAAAAAQABAD3AAAAkQMAAAAA&#10;">
              <v:imagedata r:id="rId18" o:title=""/>
            </v:shape>
            <v:shape id="Picture 60" o:spid="_x0000_s1046" type="#_x0000_t75" style="position:absolute;left:26197;width:6454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8w/e/AAAA2wAAAA8AAABkcnMvZG93bnJldi54bWxET8uKwjAU3Qv+Q7iCO02dhUo1ijj4QHCh&#10;zuD22lzTYnNTmqj1781CcHk47+m8saV4UO0LxwoG/QQEceZ0wUbB32nVG4PwAVlj6ZgUvMjDfNZu&#10;TTHV7skHehyDETGEfYoK8hCqVEqf5WTR911FHLmrqy2GCGsjdY3PGG5L+ZMkQ2mx4NiQY0XLnLLb&#10;8W4VrEe/WeNX9rbbX41ZbPD/fL6USnU7zWICIlATvuKPe6sVDOP6+CX+ADl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4vMP3vwAAANsAAAAPAAAAAAAAAAAAAAAAAJ8CAABk&#10;cnMvZG93bnJldi54bWxQSwUGAAAAAAQABAD3AAAAiwMAAAAA&#10;">
              <v:imagedata r:id="rId19" o:title=""/>
            </v:shape>
            <v:shape id="Picture 61" o:spid="_x0000_s1047" type="#_x0000_t75" style="position:absolute;left:32064;width:9105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GvG3DAAAA2wAAAA8AAABkcnMvZG93bnJldi54bWxEj81qwzAQhO+FvIPYQG6NnB9McKKEYgju&#10;JdCkgV4Xa2OZWisjqbb79lWh0OMwM98wh9NkOzGQD61jBatlBoK4drrlRsH9/fy8AxEissbOMSn4&#10;pgCn4+zpgIV2I19puMVGJAiHAhWYGPtCylAbshiWridO3sN5izFJ30jtcUxw28l1luXSYstpwWBP&#10;paH68/ZlFYT66rfb6p5dyp29mK76eHPDRqnFfHrZg4g0xf/wX/tVK8hX8Psl/QB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a8bcMAAADbAAAADwAAAAAAAAAAAAAAAACf&#10;AgAAZHJzL2Rvd25yZXYueG1sUEsFBgAAAAAEAAQA9wAAAI8DAAAAAA==&#10;">
              <v:imagedata r:id="rId20" o:title=""/>
            </v:shape>
            <v:shape id="Picture 62" o:spid="_x0000_s1048" type="#_x0000_t75" style="position:absolute;left:40874;width:1806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JgS/BAAAA2wAAAA8AAABkcnMvZG93bnJldi54bWxEj0GLwjAUhO/C/ofwhL3Z1B5Eu0YRYUFv&#10;q13w+mzetqXNS22ixn9vBGGPw8x8wyzXwXTiRoNrLCuYJikI4tLqhisFv8X3ZA7CeWSNnWVS8CAH&#10;69XHaIm5tnc+0O3oKxEh7HJUUHvf51K6siaDLrE9cfT+7GDQRzlUUg94j3DTySxNZ9Jgw3Ghxp62&#10;NZXt8WoULEKxCLv2tP/ZhDYrQn/Z4vmi1Oc4bL5AeAr+P/xu77SCWQavL/E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JgS/BAAAA2wAAAA8AAAAAAAAAAAAAAAAAnwIA&#10;AGRycy9kb3ducmV2LnhtbFBLBQYAAAAABAAEAPcAAACNAwAAAAA=&#10;">
              <v:imagedata r:id="rId21" o:title=""/>
            </v:shape>
            <v:shape id="Picture 63" o:spid="_x0000_s1049" type="#_x0000_t75" style="position:absolute;left:42078;width:1494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6bnEAAAA2wAAAA8AAABkcnMvZG93bnJldi54bWxEj0+LwjAUxO8LfofwFva2prtikWoUEYT1&#10;slL/gMdn82yLzUtpom2/vREEj8PM/IaZLTpTiTs1rrSs4GcYgSDOrC45V3DYr78nIJxH1lhZJgU9&#10;OVjMBx8zTLRtOaX7zuciQNglqKDwvk6kdFlBBt3Q1sTBu9jGoA+yyaVusA1wU8nfKIqlwZLDQoE1&#10;rQrKrrubUXDZ/F+xP7b9djk+l6c4rW6ndK3U12e3nILw1Pl3+NX+0wriETy/hB8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D6bnEAAAA2wAAAA8AAAAAAAAAAAAAAAAA&#10;nwIAAGRycy9kb3ducmV2LnhtbFBLBQYAAAAABAAEAPcAAACQAwAAAAA=&#10;">
              <v:imagedata r:id="rId22" o:title=""/>
            </v:shape>
            <v:shape id="Picture 64" o:spid="_x0000_s1050" type="#_x0000_t75" style="position:absolute;left:42825;width:3926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YXu7FAAAA2wAAAA8AAABkcnMvZG93bnJldi54bWxEj09rAjEUxO+FfofwCr3VbEsRWY2ipYWC&#10;eqh/wONz89xd3bxsk3SN374RBI/DzPyGGU2iaURHzteWFbz2MhDEhdU1lwo266+XAQgfkDU2lknB&#10;hTxMxo8PI8y1PfMPdatQigRhn6OCKoQ2l9IXFRn0PdsSJ+9gncGQpCuldnhOcNPItyzrS4M1p4UK&#10;W/qoqDit/oyC49bEw3zvF8u4nv/O3Kcvd91AqeenOB2CCBTDPXxrf2sF/Xe4fkk/QI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GF7uxQAAANsAAAAPAAAAAAAAAAAAAAAA&#10;AJ8CAABkcnMvZG93bnJldi54bWxQSwUGAAAAAAQABAD3AAAAkQMAAAAA&#10;">
              <v:imagedata r:id="rId23" o:title=""/>
            </v:shape>
            <v:shape id="Picture 65" o:spid="_x0000_s1051" type="#_x0000_t75" style="position:absolute;left:46315;width:11178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Z18bCAAAA2wAAAA8AAABkcnMvZG93bnJldi54bWxEj0+LwjAUxO+C3yE8wZumCpalGmXxH7IH&#10;wVY8P5q3bXebl9JEbb+9WRD2OMzMb5jVpjO1eFDrKssKZtMIBHFudcWFgmt2mHyAcB5ZY22ZFPTk&#10;YLMeDlaYaPvkCz1SX4gAYZeggtL7JpHS5SUZdFPbEAfv27YGfZBtIXWLzwA3tZxHUSwNVhwWSmxo&#10;W1L+m96NgsNXt7/1/U9/zPac0iWm3c2flRqPus8lCE+d/w+/2yetIF7A35fwA+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GdfGwgAAANsAAAAPAAAAAAAAAAAAAAAAAJ8C&#10;AABkcnMvZG93bnJldi54bWxQSwUGAAAAAAQABAD3AAAAjgMAAAAA&#10;">
              <v:imagedata r:id="rId24" o:title=""/>
            </v:shape>
            <w10:anchorlock/>
          </v:group>
        </w:pict>
      </w:r>
      <w:r>
        <w:t xml:space="preserve">   </w:t>
      </w:r>
    </w:p>
    <w:p w:rsidR="004B05D3" w:rsidRDefault="004B05D3">
      <w:pPr>
        <w:spacing w:after="76"/>
        <w:ind w:right="41"/>
        <w:jc w:val="right"/>
      </w:pPr>
      <w:r>
        <w:rPr>
          <w:noProof/>
        </w:rPr>
      </w:r>
      <w:r>
        <w:rPr>
          <w:noProof/>
        </w:rPr>
        <w:pict>
          <v:group id="_x0000_s1052" style="width:458.45pt;height:12.35pt;mso-position-horizontal-relative:char;mso-position-vertical-relative:line" coordsize="58223,1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">
            <v:shape id="Picture 66" o:spid="_x0000_s1053" type="#_x0000_t75" style="position:absolute;width:2285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UtWjDAAAA2wAAAA8AAABkcnMvZG93bnJldi54bWxEj81qwzAQhO+FvoPYQm6N3ARM7VoJJSSQ&#10;Syh1/AAba/1DrZWxFP+8fVQo9DjMzDdMtp9NJ0YaXGtZwds6AkFcWt1yraC4nl7fQTiPrLGzTAoW&#10;crDfPT9lmGo78TeNua9FgLBLUUHjfZ9K6cqGDLq17YmDV9nBoA9yqKUecApw08lNFMXSYMthocGe&#10;Dg2VP/ndKPgqrptqvk00Lm6bHA1fbnRPlFq9zJ8fIDzN/j/81z5rBXEMv1/CD5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S1aMMAAADbAAAADwAAAAAAAAAAAAAAAACf&#10;AgAAZHJzL2Rvd25yZXYueG1sUEsFBgAAAAAEAAQA9wAAAI8DAAAAAA==&#10;">
              <v:imagedata r:id="rId25" o:title=""/>
            </v:shape>
            <v:shape id="Picture 67" o:spid="_x0000_s1054" type="#_x0000_t75" style="position:absolute;left:1523;width:1463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7JMvEAAAA2wAAAA8AAABkcnMvZG93bnJldi54bWxEj81qwzAQhO+FvoPYQm+N3Byc1LUcQoqL&#10;TyF1+gAba2ubWCtjyT95+6oQ6HGYmW+YdLeYTkw0uNaygtdVBIK4srrlWsH3OX/ZgnAeWWNnmRTc&#10;yMEue3xIMdF25i+aSl+LAGGXoILG+z6R0lUNGXQr2xMH78cOBn2QQy31gHOAm06uoyiWBlsOCw32&#10;dGioupajUdAdLvnH222jj8Vxa0Ybf16m01qp56dl/w7C0+L/w/d2oRXEG/j7En6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7JMvEAAAA2wAAAA8AAAAAAAAAAAAAAAAA&#10;nwIAAGRycy9kb3ducmV2LnhtbFBLBQYAAAAABAAEAPcAAACQAwAAAAA=&#10;">
              <v:imagedata r:id="rId26" o:title=""/>
            </v:shape>
            <v:shape id="Picture 68" o:spid="_x0000_s1055" type="#_x0000_t75" style="position:absolute;left:2255;width:1280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aeZvAAAAA2wAAAA8AAABkcnMvZG93bnJldi54bWxET01LAzEQvQv9D2EK3mxSC0XWpqUUF8Rb&#10;az14G5Jxs+xmsm7Gdv33zUHw+Hjfm90Ue3WhMbeJLSwXBhSxS77lxsL5vX54ApUF2WOfmCz8Uobd&#10;dna3wcqnKx/pcpJGlRDOFVoIIkOldXaBIuZFGogL95XGiFLg2Gg/4rWEx14/GrPWEVsuDQEHOgRy&#10;3eknWlh1b1K71YvU2B3chzlP358mWHs/n/bPoIQm+Rf/uV+9hXUZW76UH6C3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5p5m8AAAADbAAAADwAAAAAAAAAAAAAAAACfAgAA&#10;ZHJzL2Rvd25yZXYueG1sUEsFBgAAAAAEAAQA9wAAAIwDAAAAAA==&#10;">
              <v:imagedata r:id="rId27" o:title=""/>
            </v:shape>
            <v:shape id="Picture 69" o:spid="_x0000_s1056" type="#_x0000_t75" style="position:absolute;left:3215;width:1494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r3lPDAAAA2wAAAA8AAABkcnMvZG93bnJldi54bWxEj0GLwjAUhO+C/yE8wZumCha3axQRBL24&#10;1N0Fj2+bZ1tsXkoTbfvvN4LgcZiZb5jVpjOVeFDjSssKZtMIBHFmdcm5gp/v/WQJwnlkjZVlUtCT&#10;g816OFhhom3LKT3OPhcBwi5BBYX3dSKlywoy6Ka2Jg7e1TYGfZBNLnWDbYCbSs6jKJYGSw4LBda0&#10;Kyi7ne9GwfV4umH/2/Zf28VfeYnT6n5J90qNR932E4Snzr/Dr/ZBK4g/4Pkl/A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eveU8MAAADbAAAADwAAAAAAAAAAAAAAAACf&#10;AgAAZHJzL2Rvd25yZXYueG1sUEsFBgAAAAAEAAQA9wAAAI8DAAAAAA==&#10;">
              <v:imagedata r:id="rId22" o:title=""/>
            </v:shape>
            <v:shape id="Picture 70" o:spid="_x0000_s1057" type="#_x0000_t75" style="position:absolute;left:3961;width:1808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gEjDAAAAA2wAAAA8AAABkcnMvZG93bnJldi54bWxET8uKwjAU3Qv+Q7jCbERTH6hUo8jIgCCz&#10;0IpuL821LSY3pclo/XuzEGZ5OO/VprVGPKjxlWMFo2ECgjh3uuJCwTn7GSxA+ICs0TgmBS/ysFl3&#10;OytMtXvykR6nUIgYwj5FBWUIdSqlz0uy6IeuJo7czTUWQ4RNIXWDzxhujRwnyUxarDg2lFjTd0n5&#10;/fRnFZi+sfvrIjm8+rMsZNOz/Z3sLkp99drtEkSgNvyLP+69VjCP6+OX+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yASMMAAAADbAAAADwAAAAAAAAAAAAAAAACfAgAA&#10;ZHJzL2Rvd25yZXYueG1sUEsFBgAAAAAEAAQA9wAAAIwDAAAAAA==&#10;">
              <v:imagedata r:id="rId28" o:title=""/>
            </v:shape>
            <v:shape id="Picture 71" o:spid="_x0000_s1058" type="#_x0000_t75" style="position:absolute;left:5317;width:24936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zfmHDAAAA2wAAAA8AAABkcnMvZG93bnJldi54bWxEj0FrAjEUhO8F/0N4hd5qVotatkYRQSjU&#10;g65SenxsXjfBzcuSRHf77xuh0OMwM98wy/XgWnGjEK1nBZNxAYK49tpyo+B82j2/gogJWWPrmRT8&#10;UIT1avSwxFL7no90q1IjMoRjiQpMSl0pZawNOYxj3xFn79sHhynL0EgdsM9w18ppUcylQ8t5wWBH&#10;W0P1pbo6BbQrGn6ZzT8+L/vjIZip/Uq9Verpcdi8gUg0pP/wX/tdK1hM4P4l/w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N+YcMAAADbAAAADwAAAAAAAAAAAAAAAACf&#10;AgAAZHJzL2Rvd25yZXYueG1sUEsFBgAAAAAEAAQA9wAAAI8DAAAAAA==&#10;">
              <v:imagedata r:id="rId29" o:title=""/>
            </v:shape>
            <v:shape id="Picture 72" o:spid="_x0000_s1059" type="#_x0000_t75" style="position:absolute;left:29961;width:1280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y2gHDAAAA2wAAAA8AAABkcnMvZG93bnJldi54bWxEj81qwzAQhO+BvoPYQi+hkRPoD46VEAIx&#10;pZc2aR5gkTa2sbVyLPknbx8VCj0OM/MNk20n24iBOl85VrBcJCCItTMVFwrOP4fndxA+IBtsHJOC&#10;G3nYbh5mGabGjXyk4RQKESHsU1RQhtCmUnpdkkW/cC1x9C6usxii7AppOhwj3DZylSSv0mLFcaHE&#10;lvYl6frUWwUyr6+fX5qO+X7+cv4mzYnvWamnx2m3BhFoCv/hv/aHUfC2gt8v8QfIz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LaAcMAAADbAAAADwAAAAAAAAAAAAAAAACf&#10;AgAAZHJzL2Rvd25yZXYueG1sUEsFBgAAAAAEAAQA9wAAAI8DAAAAAA==&#10;">
              <v:imagedata r:id="rId30" o:title=""/>
            </v:shape>
            <v:shape id="Picture 73" o:spid="_x0000_s1060" type="#_x0000_t75" style="position:absolute;left:30601;width:1494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af2TFAAAA2wAAAA8AAABkcnMvZG93bnJldi54bWxEj09rwkAUxO+FfoflFXqrG1u0El1FCoH2&#10;oiRtweMz+0yC2bchu/n37d1CweMwM79hNrvR1KKn1lWWFcxnEQji3OqKCwU/38nLCoTzyBpry6Rg&#10;Ige77ePDBmNtB06pz3whAoRdjApK75tYSpeXZNDNbEMcvIttDfog20LqFocAN7V8jaKlNFhxWCix&#10;oY+S8mvWGQWXr8MVp99hOu4X5+q0TOvulCZKPT+N+zUIT6O/h//bn1rB+xv8fQk/QG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2n9kxQAAANsAAAAPAAAAAAAAAAAAAAAA&#10;AJ8CAABkcnMvZG93bnJldi54bWxQSwUGAAAAAAQABAD3AAAAkQMAAAAA&#10;">
              <v:imagedata r:id="rId22" o:title=""/>
            </v:shape>
            <v:shape id="Picture 74" o:spid="_x0000_s1061" type="#_x0000_t75" style="position:absolute;left:31348;width:1809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bFDPEAAAA2wAAAA8AAABkcnMvZG93bnJldi54bWxEj0+LwjAUxO/CfofwBC+ypv7Bla5RFkUQ&#10;xINW9Ppo3rbF5KU0Ueu3NwsLHoeZ+Q0zX7bWiDs1vnKsYDhIQBDnTldcKDhlm88ZCB+QNRrHpOBJ&#10;HpaLj84cU+0efKD7MRQiQtinqKAMoU6l9HlJFv3A1cTR+3WNxRBlU0jd4CPCrZGjJJlKixXHhRJr&#10;WpWUX483q8D0jd1eZsnu2Z9mIZuc7H68PivV67Y/3yACteEd/m9vtYKvCfx9iT9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bFDPEAAAA2wAAAA8AAAAAAAAAAAAAAAAA&#10;nwIAAGRycy9kb3ducmV2LnhtbFBLBQYAAAAABAAEAPcAAACQAwAAAAA=&#10;">
              <v:imagedata r:id="rId28" o:title=""/>
            </v:shape>
            <v:shape id="Picture 75" o:spid="_x0000_s1062" type="#_x0000_t75" style="position:absolute;left:32707;width:10278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Owx/DAAAA2wAAAA8AAABkcnMvZG93bnJldi54bWxEj0FrwkAUhO9C/8PyBG+6iVBbo6tYobRH&#10;tVWvz+wzCWbfhuwa13/vCoUeh5n5hpkvg6lFR62rLCtIRwkI4tzqigsFvz+fw3cQziNrrC2Tgjs5&#10;WC5eenPMtL3xlrqdL0SEsMtQQel9k0np8pIMupFtiKN3tq1BH2VbSN3iLcJNLcdJMpEGK44LJTa0&#10;Lim/7K5GwX51rqah25xOMqRFevzQ7uswVWrQD6sZCE/B/4f/2t9awdsrPL/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7DH8MAAADbAAAADwAAAAAAAAAAAAAAAACf&#10;AgAAZHJzL2Rvd25yZXYueG1sUEsFBgAAAAAEAAQA9wAAAI8DAAAAAA==&#10;">
              <v:imagedata r:id="rId31" o:title=""/>
            </v:shape>
            <v:shape id="Picture 76" o:spid="_x0000_s1063" type="#_x0000_t75" style="position:absolute;left:42688;width:15535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R6BDCAAAA2wAAAA8AAABkcnMvZG93bnJldi54bWxEj9GKwjAURN+F/YdwF3zTVBdcraZFhC6C&#10;7IPVD7gk17bY3JQmav17Iyzs4zAzZ5hNPthW3Kn3jWMFs2kCglg703Cl4HwqJksQPiAbbB2Tgid5&#10;yLOP0QZT4x58pHsZKhEh7FNUUIfQpVJ6XZNFP3UdcfQurrcYouwraXp8RLht5TxJFtJiw3Ghxo52&#10;NelrebMKHBX+rIOWh69h9XO8XYrfnZ4pNf4ctmsQgYbwH/5r742C7wW8v8QfI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EegQwgAAANsAAAAPAAAAAAAAAAAAAAAAAJ8C&#10;AABkcnMvZG93bnJldi54bWxQSwUGAAAAAAQABAD3AAAAjgMAAAAA&#10;">
              <v:imagedata r:id="rId32" o:title=""/>
            </v:shape>
            <w10:anchorlock/>
          </v:group>
        </w:pict>
      </w:r>
      <w:r>
        <w:t xml:space="preserve">   </w:t>
      </w:r>
    </w:p>
    <w:p w:rsidR="004B05D3" w:rsidRDefault="004B05D3">
      <w:pPr>
        <w:spacing w:after="79"/>
        <w:ind w:right="106"/>
        <w:jc w:val="right"/>
      </w:pPr>
      <w:r>
        <w:rPr>
          <w:noProof/>
        </w:rPr>
      </w:r>
      <w:r>
        <w:rPr>
          <w:noProof/>
        </w:rPr>
        <w:pict>
          <v:group id="_x0000_s1064" style="width:455.25pt;height:12.35pt;mso-position-horizontal-relative:char;mso-position-vertical-relative:line" coordsize="57817,1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">
            <v:shape id="Picture 77" o:spid="_x0000_s1065" type="#_x0000_t75" style="position:absolute;width:1737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j1qjFAAAA2wAAAA8AAABkcnMvZG93bnJldi54bWxEj0FrwkAUhO9C/8PyCr2UummhTUndBK0I&#10;AUXQeujxkX1NQrJvw+6q8d93BcHjMDPfMLNiNL04kfOtZQWv0wQEcWV1y7WCw8/q5ROED8gae8uk&#10;4EIeivxhMsNM2zPv6LQPtYgQ9hkqaEIYMil91ZBBP7UDcfT+rDMYonS11A7PEW56+ZYkH9Jgy3Gh&#10;wYG+G6q6/dEoqJbbrsbnfm3Kza8Lsns/lItBqafHcf4FItAY7uFbu9QK0hSuX+IPk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Y9aoxQAAANsAAAAPAAAAAAAAAAAAAAAA&#10;AJ8CAABkcnMvZG93bnJldi54bWxQSwUGAAAAAAQABAD3AAAAkQMAAAAA&#10;">
              <v:imagedata r:id="rId5" o:title=""/>
            </v:shape>
            <v:shape id="Picture 78" o:spid="_x0000_s1066" type="#_x0000_t75" style="position:absolute;left:868;width:1463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5zxTCAAAA2wAAAA8AAABkcnMvZG93bnJldi54bWxET01rwkAQvRf8D8sI3nRjwdamrtJWAoWC&#10;ohVtb0N2mgSzszE71fjvuwehx8f7ni06V6sztaHybGA8SkAR595WXBjYfWbDKaggyBZrz2TgSgEW&#10;897dDFPrL7yh81YKFUM4pGigFGlSrUNeksMw8g1x5H5861AibAttW7zEcFfr+yR50A4rjg0lNvRW&#10;Un7c/joDX698+F7JdTl5yg5rK3s6ZR8rYwb97uUZlFAn/+Kb+90aeIxj45f4A/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+c8UwgAAANsAAAAPAAAAAAAAAAAAAAAAAJ8C&#10;AABkcnMvZG93bnJldi54bWxQSwUGAAAAAAQABAD3AAAAjgMAAAAA&#10;">
              <v:imagedata r:id="rId6" o:title=""/>
            </v:shape>
            <v:shape id="Picture 79" o:spid="_x0000_s1067" type="#_x0000_t75" style="position:absolute;left:1859;width:5825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i01nDAAAA2wAAAA8AAABkcnMvZG93bnJldi54bWxEj0trwkAUhfeF/ofhFtzpTIvP6ChSFLqz&#10;Rhe6u2SuSWjmTsiMMfXXOwWhy8N5fJzFqrOVaKnxpWMN7wMFgjhzpuRcw/Gw7U9B+IBssHJMGn7J&#10;w2r5+rLAxLgb76lNQy7iCPsENRQh1ImUPivIoh+4mjh6F9dYDFE2uTQN3uK4reSHUmNpseRIKLCm&#10;z4Kyn/RqI+SuNu1pPf7eDdXIn9PyOLx0SuveW7eegwjUhf/ws/1lNExm8Pcl/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LTWcMAAADbAAAADwAAAAAAAAAAAAAAAACf&#10;AgAAZHJzL2Rvd25yZXYueG1sUEsFBgAAAAAEAAQA9wAAAI8DAAAAAA==&#10;">
              <v:imagedata r:id="rId33" o:title=""/>
            </v:shape>
            <v:shape id="Picture 80" o:spid="_x0000_s1068" type="#_x0000_t75" style="position:absolute;left:7100;width:1463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9WsvCAAAA2wAAAA8AAABkcnMvZG93bnJldi54bWxET91qwjAUvh/4DuEI3s1UL0S6RqmKMApj&#10;TvsAh+YsLTYntcnabk+/XAx2+fH9Z/vJtmKg3jeOFayWCQjiyumGjYLydn7egvABWWPrmBR8k4f9&#10;bvaUYardyB80XIMRMYR9igrqELpUSl/VZNEvXUccuU/XWwwR9kbqHscYblu5TpKNtNhwbKixo2NN&#10;1f36ZRV078P5UpTm9DDVKb8c8p+3IrkptZhP+QuIQFP4F/+5X7WCbVwfv8Qf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vVrLwgAAANsAAAAPAAAAAAAAAAAAAAAAAJ8C&#10;AABkcnMvZG93bnJldi54bWxQSwUGAAAAAAQABAD3AAAAjgMAAAAA&#10;">
              <v:imagedata r:id="rId34" o:title=""/>
            </v:shape>
            <v:shape id="Picture 81" o:spid="_x0000_s1069" type="#_x0000_t75" style="position:absolute;left:8091;width:4842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B2IDFAAAA2wAAAA8AAABkcnMvZG93bnJldi54bWxEj0FLAzEQhe+C/yGM4M0m60GWtWlpi7Xi&#10;pbYqeBw24+7SZLIkaXf9902h4PHx5n1v3nQ+OitOFGLnWUMxUSCIa286bjR8fa4fShAxIRu0nknD&#10;H0WYz25vplgZP/COTvvUiAzhWKGGNqW+kjLWLTmME98TZ+/XB4cpy9BIE3DIcGflo1JP0mHHuaHF&#10;nlYt1Yf90eU3lh9locKw2b5sjj/Krr/t67vV+v5uXDyDSDSm/+Nr+s1oKAu4bMkAkLMz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wdiAxQAAANsAAAAPAAAAAAAAAAAAAAAA&#10;AJ8CAABkcnMvZG93bnJldi54bWxQSwUGAAAAAAQABAD3AAAAkQMAAAAA&#10;">
              <v:imagedata r:id="rId35" o:title=""/>
            </v:shape>
            <v:shape id="Picture 82" o:spid="_x0000_s1070" type="#_x0000_t75" style="position:absolute;left:12327;width:37027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ez7nFAAAA2wAAAA8AAABkcnMvZG93bnJldi54bWxEj81qwzAQhO+FvIPYQm+NXEOD40QOJSRQ&#10;yKHk97yxtraxtTKSmjh9+ihQ6HGYmW+Y+WIwnbiQ841lBW/jBARxaXXDlYLDfv2agfABWWNnmRTc&#10;yMOiGD3NMdf2ylu67EIlIoR9jgrqEPpcSl/WZNCPbU8cvW/rDIYoXSW1w2uEm06mSTKRBhuOCzX2&#10;tKypbHc/RsE6a7+Ok99TWp2nm3KZbs+r994p9fI8fMxABBrCf/iv/akVZCk8vsQfI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Xs+5xQAAANsAAAAPAAAAAAAAAAAAAAAA&#10;AJ8CAABkcnMvZG93bnJldi54bWxQSwUGAAAAAAQABAD3AAAAkQMAAAAA&#10;">
              <v:imagedata r:id="rId36" o:title=""/>
            </v:shape>
            <v:shape id="Picture 83" o:spid="_x0000_s1071" type="#_x0000_t75" style="position:absolute;left:49306;width:8511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zS7vEAAAA2wAAAA8AAABkcnMvZG93bnJldi54bWxEj0FrwkAUhO8F/8PyhN50o0KJqauoIEgP&#10;BWPA6zP7mkSzb0N2jdFf3y0IPQ4z8w2zWPWmFh21rrKsYDKOQBDnVldcKMiOu1EMwnlkjbVlUvAg&#10;B6vl4G2BibZ3PlCX+kIECLsEFZTeN4mULi/JoBvbhjh4P7Y16INsC6lbvAe4qeU0ij6kwYrDQokN&#10;bUvKr+nNKIi6w/czyyan6rx5XLL57PIVp0+l3of9+hOEp97/h1/tvVYQz+DvS/g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zS7vEAAAA2wAAAA8AAAAAAAAAAAAAAAAA&#10;nwIAAGRycy9kb3ducmV2LnhtbFBLBQYAAAAABAAEAPcAAACQAwAAAAA=&#10;">
              <v:imagedata r:id="rId37" o:title=""/>
            </v:shape>
            <w10:anchorlock/>
          </v:group>
        </w:pict>
      </w:r>
      <w:r>
        <w:t xml:space="preserve">   </w:t>
      </w:r>
    </w:p>
    <w:p w:rsidR="004B05D3" w:rsidRDefault="004B05D3">
      <w:pPr>
        <w:spacing w:after="811"/>
        <w:ind w:right="120"/>
        <w:jc w:val="right"/>
      </w:pPr>
      <w:r>
        <w:rPr>
          <w:noProof/>
        </w:rPr>
      </w:r>
      <w:r>
        <w:rPr>
          <w:noProof/>
        </w:rPr>
        <w:pict>
          <v:group id="_x0000_s1072" style="width:454.4pt;height:12.35pt;mso-position-horizontal-relative:char;mso-position-vertical-relative:line" coordsize="57708,1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">
            <v:shape id="Picture 84" o:spid="_x0000_s1073" type="#_x0000_t75" style="position:absolute;width:1371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w7iDCAAAA2wAAAA8AAABkcnMvZG93bnJldi54bWxEj0FrwkAUhO8F/8PyhN7qxhKKRFdRS8BD&#10;L41iro/sMwnuvo3ZVdN/3xUEj8PMfMMsVoM14ka9bx0rmE4SEMSV0y3XCg77/GMGwgdkjcYxKfgj&#10;D6vl6G2BmXZ3/qVbEWoRIewzVNCE0GVS+qohi37iOuLonVxvMUTZ11L3eI9wa+RnknxJiy3HhQY7&#10;2jZUnYurVZCXeWVyj7g5Gix+yu9LmaYXpd7Hw3oOItAQXuFne6cVzFJ4fIk/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sO4gwgAAANsAAAAPAAAAAAAAAAAAAAAAAJ8C&#10;AABkcnMvZG93bnJldi54bWxQSwUGAAAAAAQABAD3AAAAjgMAAAAA&#10;">
              <v:imagedata r:id="rId38" o:title=""/>
            </v:shape>
            <v:shape id="Picture 85" o:spid="_x0000_s1074" type="#_x0000_t75" style="position:absolute;left:685;width:1463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p+d3CAAAA2wAAAA8AAABkcnMvZG93bnJldi54bWxEj92KwjAUhO8F3yEcwTtNFVZrNYq4KF6J&#10;fw9wbI5tsTkpTaz17TcLgpfDzHzDLFatKUVDtSssKxgNIxDEqdUFZwqul+0gBuE8ssbSMil4k4PV&#10;sttZYKLti0/UnH0mAoRdggpy76tESpfmZNANbUUcvLutDfog60zqGl8Bbko5jqKJNFhwWMixok1O&#10;6eP8NArKzW37O3tP9WF/iM3TTna35jhWqt9r13MQnlr/DX/ae60g/oH/L+EH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afndwgAAANsAAAAPAAAAAAAAAAAAAAAAAJ8C&#10;AABkcnMvZG93bnJldi54bWxQSwUGAAAAAAQABAD3AAAAjgMAAAAA&#10;">
              <v:imagedata r:id="rId26" o:title=""/>
            </v:shape>
            <v:shape id="Picture 86" o:spid="_x0000_s1075" type="#_x0000_t75" style="position:absolute;left:1676;width:1646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XUk/FAAAA2wAAAA8AAABkcnMvZG93bnJldi54bWxEj0uLwkAQhO8L/oehhb2tEz2IxowiPhZP&#10;Cz5Qc2sybRLN9ITMqPHf7wgLeyyq6isqmbWmEg9qXGlZQb8XgSDOrC45V3DYr79GIJxH1lhZJgUv&#10;cjCbdj4SjLV98pYeO5+LAGEXo4LC+zqW0mUFGXQ9WxMH72Ibgz7IJpe6wWeAm0oOomgoDZYcFgqs&#10;aVFQdtvdjYLl4OXTepsdV+Pz9bT+Xvwc0xUp9dlt5xMQnlr/H/5rb7SC0RDeX8IPk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11JPxQAAANsAAAAPAAAAAAAAAAAAAAAA&#10;AJ8CAABkcnMvZG93bnJldi54bWxQSwUGAAAAAAQABAD3AAAAkQMAAAAA&#10;">
              <v:imagedata r:id="rId39" o:title=""/>
            </v:shape>
            <v:shape id="Picture 87" o:spid="_x0000_s1076" type="#_x0000_t75" style="position:absolute;left:2773;width:1341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rVwTGAAAA2wAAAA8AAABkcnMvZG93bnJldi54bWxEj09rwkAUxO9Cv8PyCr1I3ejBSppVSlHq&#10;v0Mb7f2RfU1Ss29Ddk2in94VCj0OM/MbJln0phItNa60rGA8ikAQZ1aXnCs4HlbPMxDOI2usLJOC&#10;CzlYzB8GCcbadvxFbepzESDsYlRQeF/HUrqsIINuZGvi4P3YxqAPssmlbrALcFPJSRRNpcGSw0KB&#10;Nb0XlJ3Ss1Ggh+mv3+w/T8ul2e7Sj/a7u04qpZ4e+7dXEJ56/x/+a6+1gtkL3L+EHy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StXBMYAAADbAAAADwAAAAAAAAAAAAAA&#10;AACfAgAAZHJzL2Rvd25yZXYueG1sUEsFBgAAAAAEAAQA9wAAAJIDAAAAAA==&#10;">
              <v:imagedata r:id="rId40" o:title=""/>
            </v:shape>
            <v:shape id="Picture 88" o:spid="_x0000_s1077" type="#_x0000_t75" style="position:absolute;left:3444;width:3529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k0aPBAAAA2wAAAA8AAABkcnMvZG93bnJldi54bWxET8tqwkAU3Rf6D8MVuqsT2xIkOoq0BFq6&#10;iraou0vmmgQzd8LMNI+/7ywEl4fzXm9H04qenG8sK1jMExDEpdUNVwp+DvnzEoQPyBpby6RgIg/b&#10;zePDGjNtBy6o34dKxBD2GSqoQ+gyKX1Zk0E/tx1x5C7WGQwRukpqh0MMN618SZJUGmw4NtTY0XtN&#10;5XX/ZxR8ufx793E+0ttvehqoSDl006tST7NxtwIRaAx38c39qRUs49j4Jf4Auf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k0aPBAAAA2wAAAA8AAAAAAAAAAAAAAAAAnwIA&#10;AGRycy9kb3ducmV2LnhtbFBLBQYAAAAABAAEAPcAAACNAwAAAAA=&#10;">
              <v:imagedata r:id="rId41" o:title=""/>
            </v:shape>
            <v:shape id="Picture 89" o:spid="_x0000_s1078" type="#_x0000_t75" style="position:absolute;left:6384;width:1341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zn8/EAAAA2wAAAA8AAABkcnMvZG93bnJldi54bWxEj0FrAjEUhO+C/yE8oTfNVqiuW6OIIHgo&#10;gtpLb4/NM7vt5mVJsrr775tCweMwM98w621vG3EnH2rHCl5nGQji0umajYLP62GagwgRWWPjmBQM&#10;FGC7GY/WWGj34DPdL9GIBOFQoIIqxraQMpQVWQwz1xIn7+a8xZikN1J7fCS4beQ8yxbSYs1pocKW&#10;9hWVP5fOKjgvv4bvkz/64Y271e5gys7cPpR6mfS7dxCR+vgM/7ePWkG+gr8v6Qf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zn8/EAAAA2wAAAA8AAAAAAAAAAAAAAAAA&#10;nwIAAGRycy9kb3ducmV2LnhtbFBLBQYAAAAABAAEAPcAAACQAwAAAAA=&#10;">
              <v:imagedata r:id="rId42" o:title=""/>
            </v:shape>
            <v:shape id="Picture 90" o:spid="_x0000_s1079" type="#_x0000_t75" style="position:absolute;left:7054;width:1260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kH3/AAAAA2wAAAA8AAABkcnMvZG93bnJldi54bWxET02LwjAQvQv7H8IseNN09yBuNcpiWfEg&#10;gtWLt6EZm2ozKU201V9vDsIeH+97vuxtLe7U+sqxgq9xAoK4cLriUsHx8DeagvABWWPtmBQ8yMNy&#10;8TGYY6pdx3u656EUMYR9igpMCE0qpS8MWfRj1xBH7uxaiyHCtpS6xS6G21p+J8lEWqw4NhhsaGWo&#10;uOY3q+CkzUNvswnV6+euy7aX3PTZSqnhZ/87AxGoD//it3ujFfzE9fFL/AF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eQff8AAAADbAAAADwAAAAAAAAAAAAAAAACfAgAA&#10;ZHJzL2Rvd25yZXYueG1sUEsFBgAAAAAEAAQA9wAAAIwDAAAAAA==&#10;">
              <v:imagedata r:id="rId43" o:title=""/>
            </v:shape>
            <v:shape id="Picture 91" o:spid="_x0000_s1080" type="#_x0000_t75" style="position:absolute;left:8258;width:2980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bVsrCAAAA2wAAAA8AAABkcnMvZG93bnJldi54bWxEj03LwjAQhO+C/yGs4EU01YMf1SgiCnrw&#10;BT8OHpdmbYvNpjZR6783wgseh9l5Zme2qE0hnlS53LKCfi8CQZxYnXOq4HzadMcgnEfWWFgmBW9y&#10;sJg3GzOMtX3xgZ5Hn4oAYRejgsz7MpbSJRkZdD1bEgfvaiuDPsgqlbrCV4CbQg6iaCgN5hwaMixp&#10;lVFyOz5MeEO/dx15jdJE7/8u5r7ePkZslWq36uUUhKfa/47/01utYNKH75YAAD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W1bKwgAAANsAAAAPAAAAAAAAAAAAAAAAAJ8C&#10;AABkcnMvZG93bnJldi54bWxQSwUGAAAAAAQABAD3AAAAjgMAAAAA&#10;">
              <v:imagedata r:id="rId44" o:title=""/>
            </v:shape>
            <v:shape id="Picture 92" o:spid="_x0000_s1081" type="#_x0000_t75" style="position:absolute;left:11200;width:19649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nBYXEAAAA2wAAAA8AAABkcnMvZG93bnJldi54bWxEj0FrAjEUhO9C/0N4hd40WwWxW6NIqSCU&#10;im5Lz4/kdXfr5mVJ4rr11xtB8DjMzDfMfNnbRnTkQ+1YwfMoA0Gsnam5VPD9tR7OQISIbLBxTAr+&#10;KcBy8TCYY27ciffUFbEUCcIhRwVVjG0uZdAVWQwj1xIn79d5izFJX0rj8ZTgtpHjLJtKizWnhQpb&#10;eqtIH4qjVaBXn93H5Ofsm/Jvd9C9Me+zrVHq6bFfvYKI1Md7+NbeGAUvY7h+ST9AL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nBYXEAAAA2wAAAA8AAAAAAAAAAAAAAAAA&#10;nwIAAGRycy9kb3ducmV2LnhtbFBLBQYAAAAABAAEAPcAAACQAwAAAAA=&#10;">
              <v:imagedata r:id="rId45" o:title=""/>
            </v:shape>
            <v:shape id="Picture 93" o:spid="_x0000_s1082" type="#_x0000_t75" style="position:absolute;left:30558;width:4250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EpdDEAAAA2wAAAA8AAABkcnMvZG93bnJldi54bWxEj0FLAzEUhO+C/yE8wZub1Uqxa9NSCtZ6&#10;klYLentuXneDm5clebbbf2+EgsdhZr5hpvPBd+pAMbnABm6LEhRxHazjxsD729PNA6gkyBa7wGTg&#10;RAnms8uLKVY2HHlDh600KkM4VWigFekrrVPdksdUhJ44e/sQPUqWsdE24jHDfafvynKsPTrOCy32&#10;tGyp/t7+eAMvsh5en/cnv3I7HT+dvf+S+sOY66th8QhKaJD/8Lm9tgYmI/j7kn+An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EpdDEAAAA2wAAAA8AAAAAAAAAAAAAAAAA&#10;nwIAAGRycy9kb3ducmV2LnhtbFBLBQYAAAAABAAEAPcAAACQAwAAAAA=&#10;">
              <v:imagedata r:id="rId46" o:title=""/>
            </v:shape>
            <v:shape id="Picture 94" o:spid="_x0000_s1083" type="#_x0000_t75" style="position:absolute;left:34538;width:23170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WCcPFAAAA2wAAAA8AAABkcnMvZG93bnJldi54bWxEj0FrwkAUhO8F/8PyCl6KbpRSapqNiCB4&#10;M7VB7O2x+0xCs29DdjWxv75bKPQ4zMw3TLYebStu1PvGsYLFPAFBrJ1puFJQfuxmryB8QDbYOiYF&#10;d/KwzicPGabGDfxOt2OoRISwT1FBHUKXSul1TRb93HXE0bu43mKIsq+k6XGIcNvKZZK8SIsNx4Ua&#10;O9rWpL+OV6ugKO15cdjab633dHnqkuGzOBVKTR/HzRuIQGP4D/+190bB6hl+v8Qf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VgnDxQAAANsAAAAPAAAAAAAAAAAAAAAA&#10;AJ8CAABkcnMvZG93bnJldi54bWxQSwUGAAAAAAQABAD3AAAAkQMAAAAA&#10;">
              <v:imagedata r:id="rId47" o:title=""/>
            </v:shape>
            <w10:anchorlock/>
          </v:group>
        </w:pict>
      </w:r>
      <w:r>
        <w:t xml:space="preserve">   </w:t>
      </w:r>
    </w:p>
    <w:p w:rsidR="004B05D3" w:rsidRDefault="004B05D3" w:rsidP="009111CA">
      <w:pPr>
        <w:spacing w:after="0"/>
        <w:ind w:left="14"/>
        <w:rPr>
          <w:i/>
        </w:rPr>
      </w:pPr>
      <w:r>
        <w:rPr>
          <w:rFonts w:ascii="Arial" w:hAnsi="Arial" w:cs="Arial"/>
          <w:b/>
          <w:i/>
          <w:color w:val="343433"/>
          <w:sz w:val="20"/>
        </w:rPr>
        <w:t xml:space="preserve">Lưu ý: </w:t>
      </w:r>
      <w:r w:rsidRPr="009111CA">
        <w:rPr>
          <w:i/>
          <w:noProof/>
        </w:rPr>
        <w:t>Ph</w:t>
      </w:r>
      <w:r w:rsidRPr="009111CA">
        <w:rPr>
          <w:rFonts w:ascii="Arial" w:hAnsi="Arial" w:cs="Arial"/>
          <w:i/>
          <w:noProof/>
        </w:rPr>
        <w:t>ụ</w:t>
      </w:r>
      <w:r w:rsidRPr="009111CA">
        <w:rPr>
          <w:i/>
          <w:noProof/>
        </w:rPr>
        <w:t xml:space="preserve"> huynh hoàn thi</w:t>
      </w:r>
      <w:r w:rsidRPr="009111CA">
        <w:rPr>
          <w:rFonts w:ascii="Arial" w:hAnsi="Arial" w:cs="Arial"/>
          <w:i/>
          <w:noProof/>
        </w:rPr>
        <w:t>ệ</w:t>
      </w:r>
      <w:r w:rsidRPr="009111CA">
        <w:rPr>
          <w:i/>
          <w:noProof/>
        </w:rPr>
        <w:t>n các thông tin và g</w:t>
      </w:r>
      <w:r w:rsidRPr="009111CA">
        <w:rPr>
          <w:rFonts w:ascii="Arial" w:hAnsi="Arial" w:cs="Arial"/>
          <w:i/>
          <w:noProof/>
        </w:rPr>
        <w:t>ử</w:t>
      </w:r>
      <w:r w:rsidRPr="009111CA">
        <w:rPr>
          <w:i/>
          <w:noProof/>
        </w:rPr>
        <w:t>i Phi</w:t>
      </w:r>
      <w:r w:rsidRPr="009111CA">
        <w:rPr>
          <w:rFonts w:ascii="Arial" w:hAnsi="Arial" w:cs="Arial"/>
          <w:i/>
          <w:noProof/>
        </w:rPr>
        <w:t>ế</w:t>
      </w:r>
      <w:r w:rsidRPr="009111CA">
        <w:rPr>
          <w:i/>
          <w:noProof/>
        </w:rPr>
        <w:t>u đăng kí tham d</w:t>
      </w:r>
      <w:r w:rsidRPr="009111CA">
        <w:rPr>
          <w:rFonts w:ascii="Arial" w:hAnsi="Arial" w:cs="Arial"/>
          <w:i/>
          <w:noProof/>
        </w:rPr>
        <w:t>ự</w:t>
      </w:r>
      <w:r w:rsidRPr="009111CA">
        <w:rPr>
          <w:i/>
          <w:noProof/>
        </w:rPr>
        <w:t xml:space="preserve"> kỳ thi IMAS 2017 – 2018 kèm </w:t>
      </w:r>
      <w:r w:rsidRPr="009111CA">
        <w:rPr>
          <w:b/>
          <w:i/>
          <w:noProof/>
        </w:rPr>
        <w:t>l</w:t>
      </w:r>
      <w:r w:rsidRPr="009111CA">
        <w:rPr>
          <w:rFonts w:ascii="Arial" w:hAnsi="Arial" w:cs="Arial"/>
          <w:b/>
          <w:i/>
          <w:noProof/>
        </w:rPr>
        <w:t>ệ</w:t>
      </w:r>
      <w:r w:rsidRPr="009111CA">
        <w:rPr>
          <w:b/>
          <w:i/>
          <w:noProof/>
        </w:rPr>
        <w:t xml:space="preserve"> phí thi</w:t>
      </w:r>
      <w:r w:rsidRPr="009111CA">
        <w:rPr>
          <w:i/>
          <w:noProof/>
        </w:rPr>
        <w:t xml:space="preserve"> </w:t>
      </w:r>
      <w:r>
        <w:rPr>
          <w:i/>
          <w:noProof/>
        </w:rPr>
        <w:t>cho Ph</w:t>
      </w:r>
      <w:r w:rsidRPr="00B43FF6">
        <w:rPr>
          <w:i/>
          <w:noProof/>
        </w:rPr>
        <w:t>òng</w:t>
      </w:r>
      <w:r>
        <w:rPr>
          <w:i/>
          <w:noProof/>
        </w:rPr>
        <w:t xml:space="preserve"> K</w:t>
      </w:r>
      <w:r w:rsidRPr="007B559E">
        <w:rPr>
          <w:rFonts w:ascii="Arial" w:hAnsi="Arial" w:cs="Arial"/>
          <w:i/>
          <w:noProof/>
        </w:rPr>
        <w:t>ế</w:t>
      </w:r>
      <w:r>
        <w:rPr>
          <w:i/>
          <w:noProof/>
        </w:rPr>
        <w:t xml:space="preserve"> To</w:t>
      </w:r>
      <w:r w:rsidRPr="007B559E">
        <w:rPr>
          <w:i/>
          <w:noProof/>
        </w:rPr>
        <w:t>án</w:t>
      </w:r>
      <w:r>
        <w:rPr>
          <w:i/>
          <w:noProof/>
        </w:rPr>
        <w:t xml:space="preserve"> tr</w:t>
      </w:r>
      <w:r w:rsidRPr="007B559E">
        <w:rPr>
          <w:rFonts w:ascii="Arial" w:hAnsi="Arial" w:cs="Arial"/>
          <w:i/>
          <w:noProof/>
        </w:rPr>
        <w:t>ường</w:t>
      </w:r>
      <w:r>
        <w:rPr>
          <w:rFonts w:ascii="Arial" w:hAnsi="Arial" w:cs="Arial"/>
          <w:i/>
          <w:noProof/>
        </w:rPr>
        <w:t xml:space="preserve"> THCS </w:t>
      </w:r>
      <w:r w:rsidRPr="007B559E">
        <w:rPr>
          <w:rFonts w:ascii="Arial" w:hAnsi="Arial" w:cs="Arial"/>
          <w:i/>
          <w:noProof/>
        </w:rPr>
        <w:t>Đ</w:t>
      </w:r>
      <w:r>
        <w:rPr>
          <w:rFonts w:ascii="Arial" w:hAnsi="Arial" w:cs="Arial"/>
          <w:i/>
          <w:noProof/>
        </w:rPr>
        <w:t>o</w:t>
      </w:r>
      <w:r w:rsidRPr="007B559E">
        <w:rPr>
          <w:rFonts w:ascii="Arial" w:hAnsi="Arial" w:cs="Arial"/>
          <w:i/>
          <w:noProof/>
        </w:rPr>
        <w:t>àn</w:t>
      </w:r>
      <w:r>
        <w:rPr>
          <w:rFonts w:ascii="Arial" w:hAnsi="Arial" w:cs="Arial"/>
          <w:i/>
          <w:noProof/>
        </w:rPr>
        <w:t xml:space="preserve"> Th</w:t>
      </w:r>
      <w:r w:rsidRPr="007B559E">
        <w:rPr>
          <w:rFonts w:ascii="Arial" w:hAnsi="Arial" w:cs="Arial"/>
          <w:i/>
          <w:noProof/>
        </w:rPr>
        <w:t>ị</w:t>
      </w:r>
      <w:r>
        <w:rPr>
          <w:rFonts w:ascii="Arial" w:hAnsi="Arial" w:cs="Arial"/>
          <w:i/>
          <w:noProof/>
        </w:rPr>
        <w:t xml:space="preserve"> </w:t>
      </w:r>
      <w:r w:rsidRPr="007B559E">
        <w:rPr>
          <w:rFonts w:ascii="Arial" w:hAnsi="Arial" w:cs="Arial"/>
          <w:i/>
          <w:noProof/>
        </w:rPr>
        <w:t>Đ</w:t>
      </w:r>
      <w:r>
        <w:rPr>
          <w:rFonts w:ascii="Arial" w:hAnsi="Arial" w:cs="Arial"/>
          <w:i/>
          <w:noProof/>
        </w:rPr>
        <w:t>i</w:t>
      </w:r>
      <w:r w:rsidRPr="007B559E">
        <w:rPr>
          <w:rFonts w:ascii="Arial" w:hAnsi="Arial" w:cs="Arial"/>
          <w:i/>
          <w:noProof/>
        </w:rPr>
        <w:t>ểm</w:t>
      </w:r>
      <w:r>
        <w:rPr>
          <w:rFonts w:ascii="Arial" w:hAnsi="Arial" w:cs="Arial"/>
          <w:i/>
          <w:noProof/>
        </w:rPr>
        <w:t xml:space="preserve"> (CS1 v</w:t>
      </w:r>
      <w:r w:rsidRPr="007B559E">
        <w:rPr>
          <w:rFonts w:ascii="Arial" w:hAnsi="Arial" w:cs="Arial"/>
          <w:i/>
          <w:noProof/>
        </w:rPr>
        <w:t>à</w:t>
      </w:r>
      <w:r>
        <w:rPr>
          <w:rFonts w:ascii="Arial" w:hAnsi="Arial" w:cs="Arial"/>
          <w:i/>
          <w:noProof/>
        </w:rPr>
        <w:t xml:space="preserve"> CS2) tr</w:t>
      </w:r>
      <w:r w:rsidRPr="007B559E">
        <w:rPr>
          <w:rFonts w:ascii="Arial" w:hAnsi="Arial" w:cs="Arial"/>
          <w:i/>
          <w:noProof/>
        </w:rPr>
        <w:t>ước</w:t>
      </w:r>
      <w:r>
        <w:rPr>
          <w:rFonts w:ascii="Arial" w:hAnsi="Arial" w:cs="Arial"/>
          <w:i/>
          <w:noProof/>
        </w:rPr>
        <w:t xml:space="preserve"> 16h ng</w:t>
      </w:r>
      <w:r w:rsidRPr="007B559E">
        <w:rPr>
          <w:rFonts w:ascii="Arial" w:hAnsi="Arial" w:cs="Arial"/>
          <w:i/>
          <w:noProof/>
        </w:rPr>
        <w:t>ày</w:t>
      </w:r>
      <w:r>
        <w:rPr>
          <w:rFonts w:ascii="Arial" w:hAnsi="Arial" w:cs="Arial"/>
          <w:i/>
          <w:noProof/>
        </w:rPr>
        <w:t xml:space="preserve"> 26</w:t>
      </w:r>
      <w:r w:rsidRPr="009111CA">
        <w:rPr>
          <w:i/>
          <w:noProof/>
        </w:rPr>
        <w:t>/</w:t>
      </w:r>
      <w:r>
        <w:rPr>
          <w:i/>
          <w:noProof/>
        </w:rPr>
        <w:t>9</w:t>
      </w:r>
      <w:r w:rsidRPr="009111CA">
        <w:rPr>
          <w:i/>
          <w:noProof/>
        </w:rPr>
        <w:t>/2017.</w:t>
      </w:r>
      <w:r w:rsidRPr="009111CA">
        <w:rPr>
          <w:i/>
        </w:rPr>
        <w:t xml:space="preserve">     </w:t>
      </w:r>
    </w:p>
    <w:p w:rsidR="004B05D3" w:rsidRPr="009111CA" w:rsidRDefault="004B05D3" w:rsidP="009111CA">
      <w:pPr>
        <w:spacing w:after="0"/>
        <w:ind w:left="14"/>
      </w:pPr>
    </w:p>
    <w:p w:rsidR="004B05D3" w:rsidRDefault="004B05D3">
      <w:pPr>
        <w:spacing w:after="0"/>
        <w:jc w:val="right"/>
      </w:pPr>
      <w:bookmarkStart w:id="0" w:name="_GoBack"/>
      <w:bookmarkEnd w:id="0"/>
    </w:p>
    <w:p w:rsidR="004B05D3" w:rsidRDefault="004B05D3">
      <w:pPr>
        <w:spacing w:after="0"/>
        <w:jc w:val="right"/>
      </w:pPr>
    </w:p>
    <w:p w:rsidR="004B05D3" w:rsidRDefault="004B05D3">
      <w:pPr>
        <w:spacing w:after="0"/>
        <w:jc w:val="right"/>
      </w:pPr>
      <w:r>
        <w:rPr>
          <w:noProof/>
        </w:rPr>
        <w:pict>
          <v:group id="_x0000_s1084" style="position:absolute;left:0;text-align:left;margin-left:3in;margin-top:6pt;width:186.1pt;height:27.85pt;z-index:251654144" coordsize="25590,3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">
            <v:shape id="Picture 95" o:spid="_x0000_s1085" type="#_x0000_t75" style="position:absolute;width:15179;height:15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SZBXFAAAA2wAAAA8AAABkcnMvZG93bnJldi54bWxEj0FrwkAUhO8F/8PyhN7qxtKKRjfBipVC&#10;9WAUvD6yzySafRuzW03/fbcgeBxm5htmlnamFldqXWVZwXAQgSDOra64ULDffb6MQTiPrLG2TAp+&#10;yUGa9J5mGGt74y1dM1+IAGEXo4LS+yaW0uUlGXQD2xAH72hbgz7ItpC6xVuAm1q+RtFIGqw4LJTY&#10;0KKk/Jz9GAXL+mPus9UqG6+Hk8034uV0eLso9dzv5lMQnjr/CN/bX1rB5B3+v4QfIJ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0mQVxQAAANsAAAAPAAAAAAAAAAAAAAAA&#10;AJ8CAABkcnMvZG93bnJldi54bWxQSwUGAAAAAAQABAD3AAAAkQMAAAAA&#10;">
              <v:imagedata r:id="rId48" o:title=""/>
            </v:shape>
            <v:shape id="Picture 96" o:spid="_x0000_s1086" type="#_x0000_t75" style="position:absolute;left:14942;width:2239;height:15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fWPPFAAAA2wAAAA8AAABkcnMvZG93bnJldi54bWxEj09rwkAUxO+C32F5Qi9SNxpI29RVbEVb&#10;eqt68fbIviah2bdpds2fb+8WBI/DzPyGWa57U4mWGldaVjCfRSCIM6tLzhWcjrvHZxDOI2usLJOC&#10;gRysV+PRElNtO/6m9uBzESDsUlRQeF+nUrqsIINuZmvi4P3YxqAPssmlbrALcFPJRRQl0mDJYaHA&#10;mt4Lyn4PF6NAV9O37Zcc+OLM02L/d47PXfyh1MOk37yC8NT7e/jW/tQKXhL4/xJ+gF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X1jzxQAAANsAAAAPAAAAAAAAAAAAAAAA&#10;AJ8CAABkcnMvZG93bnJldi54bWxQSwUGAAAAAAQABAD3AAAAkQMAAAAA&#10;">
              <v:imagedata r:id="rId49" o:title=""/>
            </v:shape>
            <v:shape id="Picture 97" o:spid="_x0000_s1087" type="#_x0000_t75" style="position:absolute;left:16436;width:1462;height:15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KdsrCAAAA2wAAAA8AAABkcnMvZG93bnJldi54bWxEj0FrwkAUhO+F/oflFXqrm1qsbXQVWyjk&#10;4qHRg8dH9pmE7r4N2adJ/70rCB6HmfmGWa5H79SZ+tgGNvA6yUARV8G2XBvY735ePkBFQbboApOB&#10;f4qwXj0+LDG3YeBfOpdSqwThmKOBRqTLtY5VQx7jJHTEyTuG3qMk2dfa9jgkuHd6mmXv2mPLaaHB&#10;jr4bqv7KkzewfZsLzg6uc8F/FTINtRR6MOb5adwsQAmNcg/f2oU18DmH65f0A/Tq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SnbKwgAAANsAAAAPAAAAAAAAAAAAAAAAAJ8C&#10;AABkcnMvZG93bnJldi54bWxQSwUGAAAAAAQABAD3AAAAjgMAAAAA&#10;">
              <v:imagedata r:id="rId50" o:title=""/>
            </v:shape>
            <v:shape id="Picture 98" o:spid="_x0000_s1088" type="#_x0000_t75" style="position:absolute;left:17430;width:3364;height:15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Bwga/AAAA2wAAAA8AAABkcnMvZG93bnJldi54bWxET02LwjAQvQv+hzCCN031IGs1liIoBfei&#10;Lux1bMa22ExKEm3995vDgsfH+95mg2nFi5xvLCtYzBMQxKXVDVcKfq6H2RcIH5A1tpZJwZs8ZLvx&#10;aIuptj2f6XUJlYgh7FNUUIfQpVL6siaDfm474sjdrTMYInSV1A77GG5auUySlTTYcGyosaN9TeXj&#10;8jQK8uvi3X/TuTi50y3pht99eSwapaaTId+ACDSEj/jfXWgF6zg2fok/QO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6wcIGvwAAANsAAAAPAAAAAAAAAAAAAAAAAJ8CAABk&#10;cnMvZG93bnJldi54bWxQSwUGAAAAAAQABAD3AAAAiwMAAAAA&#10;">
              <v:imagedata r:id="rId51" o:title=""/>
            </v:shape>
            <v:shape id="Picture 99" o:spid="_x0000_s1089" type="#_x0000_t75" style="position:absolute;left:20232;width:1462;height:15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eZYvEAAAA2wAAAA8AAABkcnMvZG93bnJldi54bWxEj9FqwkAURN8L/sNyBd/qRh+kpq6SKoII&#10;pTb6AZfs7SY0ezdm1xj9+q4g9HGYmTPMYtXbWnTU+sqxgsk4AUFcOF2xUXA6bl/fQPiArLF2TApu&#10;5GG1HLwsMNXuyt/U5cGICGGfooIyhCaV0hclWfRj1xBH78e1FkOUrZG6xWuE21pOk2QmLVYcF0ps&#10;aF1S8ZtfrILmq9se9iezOZtikx0+svvnPjkqNRr22TuIQH34Dz/bO61gPofHl/g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eZYvEAAAA2wAAAA8AAAAAAAAAAAAAAAAA&#10;nwIAAGRycy9kb3ducmV2LnhtbFBLBQYAAAAABAAEAPcAAACQAwAAAAA=&#10;">
              <v:imagedata r:id="rId34" o:title=""/>
            </v:shape>
            <v:shape id="Picture 100" o:spid="_x0000_s1090" type="#_x0000_t75" style="position:absolute;left:21221;width:4369;height:15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RLSDIAAAA3AAAAA8AAABkcnMvZG93bnJldi54bWxEj09Lw0AQxe9Cv8MyBS/SbiwqJXZbrFBQ&#10;tGD/UPQ2ZqdJMDsbdtckfnvnIHib4b157zeL1eAa1VGItWcD19MMFHHhbc2lgeNhM5mDignZYuOZ&#10;DPxQhNVydLHA3Pqed9TtU6kkhGOOBqqU2lzrWFTkME59Syza2QeHSdZQahuwl3DX6FmW3WmHNUtD&#10;hS09VlR87b+dgfW655fuOXzevn68X23rG3d+60/GXI6Hh3tQiYb0b/67frKCnwm+PCMT6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1kS0gyAAAANwAAAAPAAAAAAAAAAAA&#10;AAAAAJ8CAABkcnMvZG93bnJldi54bWxQSwUGAAAAAAQABAD3AAAAlAMAAAAA&#10;">
              <v:imagedata r:id="rId52" o:title=""/>
            </v:shape>
            <v:shape id="Picture 101" o:spid="_x0000_s1091" type="#_x0000_t75" style="position:absolute;left:13663;top:1972;width:1618;height:15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u+Jy+AAAA3AAAAA8AAABkcnMvZG93bnJldi54bWxET70KwjAQ3gXfIZzgpqkORatRRBF0cLC6&#10;uB3N2RabS2lirW9vBMHtPr7fW647U4mWGldaVjAZRyCIM6tLzhVcL/vRDITzyBory6TgTQ7Wq35v&#10;iYm2Lz5Tm/pchBB2CSoovK8TKV1WkEE3tjVx4O62MegDbHKpG3yFcFPJaRTF0mDJoaHAmrYFZY/0&#10;aRQcPVdtvJs+t/H9lOp5Wz/s/KbUcNBtFiA8df4v/rkPOsyPJvB9JlwgV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vu+Jy+AAAA3AAAAA8AAAAAAAAAAAAAAAAAnwIAAGRy&#10;cy9kb3ducmV2LnhtbFBLBQYAAAAABAAEAPcAAACKAwAAAAA=&#10;">
              <v:imagedata r:id="rId53" o:title=""/>
            </v:shape>
            <v:shape id="Picture 102" o:spid="_x0000_s1092" type="#_x0000_t75" style="position:absolute;left:15049;top:1972;width:792;height:15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Nw4nDAAAA3AAAAA8AAABkcnMvZG93bnJldi54bWxET01rg0AQvQf6H5Yp9BbXegjBuoYQKLSQ&#10;HLQl0NuwO1Ubd1bcjdF/3w0UepvH+5xiN9teTDT6zrGC5yQFQayd6bhR8Pnxut6C8AHZYO+YFCzk&#10;YVc+rArMjbtxRVMdGhFD2OeooA1hyKX0uiWLPnEDceS+3WgxRDg20ox4i+G2l1mabqTFjmNDiwMd&#10;WtKX+moVZMf9cpz8uR5OulqaaX6vrj9fSj09zvsXEIHm8C/+c7+ZOD/N4P5MvEC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3DicMAAADcAAAADwAAAAAAAAAAAAAAAACf&#10;AgAAZHJzL2Rvd25yZXYueG1sUEsFBgAAAAAEAAQA9wAAAI8DAAAAAA==&#10;">
              <v:imagedata r:id="rId54" o:title=""/>
            </v:shape>
            <v:shape id="Picture 103" o:spid="_x0000_s1093" type="#_x0000_t75" style="position:absolute;left:15445;top:2018;width:6969;height:1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liJLAAAAA3AAAAA8AAABkcnMvZG93bnJldi54bWxET01rAjEQvQv9D2GE3jTRgtTVKFYoFHpp&#10;1dLrsBk3q8lkSaKu/74pFHqbx/uc5br3TlwppjawhslYgSCug2m50XDYv46eQaSMbNAFJg13SrBe&#10;PQyWWJlw40+67nIjSginCjXYnLtKylRb8pjGoSMu3DFEj7nA2EgT8VbCvZNTpWbSY8ulwWJHW0v1&#10;eXfxGtT86+Qup/iBs0Pv3ulu99/0ovXjsN8sQGTq87/4z/1mynz1BL/PlAvk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OWIksAAAADcAAAADwAAAAAAAAAAAAAAAACfAgAA&#10;ZHJzL2Rvd25yZXYueG1sUEsFBgAAAAAEAAQA9wAAAIwDAAAAAA==&#10;">
              <v:imagedata r:id="rId55" o:title=""/>
            </v:shape>
            <v:shape id="Picture 104" o:spid="_x0000_s1094" type="#_x0000_t75" style="position:absolute;left:21953;top:2018;width:1310;height:1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rmWjDAAAA3AAAAA8AAABkcnMvZG93bnJldi54bWxET01rwkAQvRf8D8sI3upGsaLRVUpV6MEe&#10;GhU8jtkxiWZnQ3Y18d+7QqG3ebzPmS9bU4o71a6wrGDQj0AQp1YXnCnY7zbvExDOI2ssLZOCBzlY&#10;Ljpvc4y1bfiX7onPRAhhF6OC3PsqltKlORl0fVsRB+5sa4M+wDqTusYmhJtSDqNoLA0WHBpyrOgr&#10;p/Sa3IwCLk40Pv0cD9PVZXDYNkOZfKzPSvW67ecMhKfW/4v/3N86zI9G8HomXC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uZaMMAAADcAAAADwAAAAAAAAAAAAAAAACf&#10;AgAAZHJzL2Rvd25yZXYueG1sUEsFBgAAAAAEAAQA9wAAAI8DAAAAAA==&#10;">
              <v:imagedata r:id="rId56" o:title=""/>
            </v:shape>
            <v:shape id="Picture 105" o:spid="_x0000_s1095" type="#_x0000_t75" style="position:absolute;left:22837;top:2018;width:2532;height:1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Lty3BAAAA3AAAAA8AAABkcnMvZG93bnJldi54bWxET91qwjAUvh/4DuEMvJvJBjrtGkXEgVcb&#10;Ux/gkBzbrs1JaWJb334RhN2dj+/35JvRNaKnLlSeNbzOFAhi423FhYbz6fNlCSJEZIuNZ9JwowCb&#10;9eQpx8z6gX+oP8ZCpBAOGWooY2wzKYMpyWGY+ZY4cRffOYwJdoW0HQ4p3DXyTamFdFhxaiixpV1J&#10;pj5enYbr/qt5/62/T1uyuDLmsFeL21nr6fO4/QARaYz/4of7YNN8NYf7M+kC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Lty3BAAAA3AAAAA8AAAAAAAAAAAAAAAAAnwIA&#10;AGRycy9kb3ducmV2LnhtbFBLBQYAAAAABAAEAPcAAACNAwAAAAA=&#10;">
              <v:imagedata r:id="rId57" o:title=""/>
            </v:shape>
          </v:group>
        </w:pict>
      </w:r>
    </w:p>
    <w:p w:rsidR="004B05D3" w:rsidRDefault="004B05D3">
      <w:pPr>
        <w:spacing w:after="0"/>
        <w:jc w:val="right"/>
      </w:pPr>
    </w:p>
    <w:p w:rsidR="004B05D3" w:rsidRDefault="004B05D3">
      <w:pPr>
        <w:spacing w:after="0"/>
        <w:jc w:val="right"/>
      </w:pPr>
    </w:p>
    <w:p w:rsidR="004B05D3" w:rsidRDefault="004B05D3">
      <w:pPr>
        <w:spacing w:after="0"/>
        <w:jc w:val="right"/>
      </w:pPr>
    </w:p>
    <w:p w:rsidR="004B05D3" w:rsidRDefault="004B05D3">
      <w:pPr>
        <w:spacing w:after="0"/>
        <w:jc w:val="right"/>
      </w:pPr>
    </w:p>
    <w:p w:rsidR="004B05D3" w:rsidRDefault="004B05D3">
      <w:pPr>
        <w:spacing w:after="0"/>
        <w:jc w:val="right"/>
      </w:pPr>
    </w:p>
    <w:p w:rsidR="004B05D3" w:rsidRDefault="004B05D3">
      <w:pPr>
        <w:spacing w:after="0"/>
        <w:jc w:val="right"/>
      </w:pPr>
    </w:p>
    <w:p w:rsidR="004B05D3" w:rsidRDefault="004B05D3">
      <w:pPr>
        <w:spacing w:after="0"/>
        <w:jc w:val="right"/>
      </w:pPr>
    </w:p>
    <w:p w:rsidR="004B05D3" w:rsidRDefault="004B05D3">
      <w:pPr>
        <w:spacing w:after="0"/>
        <w:jc w:val="right"/>
      </w:pPr>
    </w:p>
    <w:p w:rsidR="004B05D3" w:rsidRDefault="004B05D3">
      <w:pPr>
        <w:spacing w:after="0"/>
        <w:jc w:val="right"/>
      </w:pPr>
    </w:p>
    <w:p w:rsidR="004B05D3" w:rsidRDefault="004B05D3">
      <w:pPr>
        <w:spacing w:after="0"/>
        <w:jc w:val="right"/>
      </w:pPr>
    </w:p>
    <w:p w:rsidR="004B05D3" w:rsidRDefault="004B05D3">
      <w:pPr>
        <w:spacing w:after="0"/>
        <w:jc w:val="right"/>
      </w:pPr>
    </w:p>
    <w:p w:rsidR="004B05D3" w:rsidRDefault="004B05D3">
      <w:pPr>
        <w:spacing w:after="0"/>
        <w:jc w:val="right"/>
      </w:pPr>
    </w:p>
    <w:p w:rsidR="004B05D3" w:rsidRDefault="004B05D3">
      <w:pPr>
        <w:spacing w:after="0"/>
        <w:jc w:val="right"/>
      </w:pPr>
    </w:p>
    <w:p w:rsidR="004B05D3" w:rsidRDefault="004B05D3">
      <w:pPr>
        <w:spacing w:after="0"/>
        <w:jc w:val="right"/>
      </w:pPr>
      <w:r>
        <w:t xml:space="preserve"> </w:t>
      </w:r>
    </w:p>
    <w:sectPr w:rsidR="004B05D3" w:rsidSect="00B43FF6">
      <w:pgSz w:w="11906" w:h="16838"/>
      <w:pgMar w:top="719" w:right="978" w:bottom="1440" w:left="14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EC5"/>
    <w:rsid w:val="00013D2C"/>
    <w:rsid w:val="00170230"/>
    <w:rsid w:val="001F631B"/>
    <w:rsid w:val="00430FCC"/>
    <w:rsid w:val="004A2EC5"/>
    <w:rsid w:val="004B05D3"/>
    <w:rsid w:val="00592BD8"/>
    <w:rsid w:val="005C1DAA"/>
    <w:rsid w:val="0067746C"/>
    <w:rsid w:val="007B559E"/>
    <w:rsid w:val="00820272"/>
    <w:rsid w:val="00904FEE"/>
    <w:rsid w:val="009111CA"/>
    <w:rsid w:val="00A27568"/>
    <w:rsid w:val="00B36488"/>
    <w:rsid w:val="00B43FF6"/>
    <w:rsid w:val="00B56389"/>
    <w:rsid w:val="00D3122C"/>
    <w:rsid w:val="00E15593"/>
    <w:rsid w:val="00E16EF8"/>
    <w:rsid w:val="00F2198F"/>
    <w:rsid w:val="00F86722"/>
    <w:rsid w:val="00FD0A85"/>
    <w:rsid w:val="00F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89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158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và 11. [IMAS 2016-2017] Phiếu đăng ký</dc:title>
  <dc:subject/>
  <dc:creator>ViKing</dc:creator>
  <cp:keywords/>
  <dc:description/>
  <cp:lastModifiedBy>Tr</cp:lastModifiedBy>
  <cp:revision>2</cp:revision>
  <cp:lastPrinted>2017-09-06T06:05:00Z</cp:lastPrinted>
  <dcterms:created xsi:type="dcterms:W3CDTF">2017-09-07T03:11:00Z</dcterms:created>
  <dcterms:modified xsi:type="dcterms:W3CDTF">2017-09-07T03:11:00Z</dcterms:modified>
</cp:coreProperties>
</file>